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506"/>
      </w:tblGrid>
      <w:tr w:rsidR="005E6AE5" w:rsidRPr="00C73A1D" w14:paraId="585076E4" w14:textId="77777777" w:rsidTr="002028B1">
        <w:trPr>
          <w:trHeight w:val="432"/>
        </w:trPr>
        <w:tc>
          <w:tcPr>
            <w:tcW w:w="10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ECE87D" w14:textId="77777777" w:rsidR="005E6AE5" w:rsidRDefault="009F0BB9" w:rsidP="009F0BB9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7F787E" wp14:editId="713E65AB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3810</wp:posOffset>
                  </wp:positionV>
                  <wp:extent cx="3049905" cy="6794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90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7E9FECE8" w14:textId="77777777" w:rsidR="009F0BB9" w:rsidRPr="009F0BB9" w:rsidRDefault="009F0BB9" w:rsidP="009F0BB9"/>
        </w:tc>
      </w:tr>
      <w:tr w:rsidR="00753A05" w:rsidRPr="00C73A1D" w14:paraId="4281713F" w14:textId="77777777" w:rsidTr="002028B1">
        <w:trPr>
          <w:trHeight w:val="216"/>
        </w:trPr>
        <w:tc>
          <w:tcPr>
            <w:tcW w:w="10506" w:type="dxa"/>
            <w:tcBorders>
              <w:top w:val="single" w:sz="2" w:space="0" w:color="auto"/>
            </w:tcBorders>
          </w:tcPr>
          <w:p w14:paraId="21EDF759" w14:textId="77777777" w:rsidR="00847A18" w:rsidRPr="002028B1" w:rsidRDefault="00847A18" w:rsidP="009F0BB9">
            <w:pPr>
              <w:jc w:val="center"/>
              <w:rPr>
                <w:b/>
                <w:sz w:val="12"/>
              </w:rPr>
            </w:pPr>
          </w:p>
          <w:p w14:paraId="4136E819" w14:textId="601F4318" w:rsidR="00753A05" w:rsidRDefault="00FF18E4" w:rsidP="009F0B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211D43">
              <w:rPr>
                <w:b/>
                <w:sz w:val="24"/>
              </w:rPr>
              <w:t>4</w:t>
            </w:r>
            <w:r w:rsidR="00A51DA7">
              <w:rPr>
                <w:b/>
                <w:sz w:val="24"/>
              </w:rPr>
              <w:t xml:space="preserve"> - 2025</w:t>
            </w:r>
            <w:r w:rsidR="00477801">
              <w:rPr>
                <w:b/>
                <w:sz w:val="24"/>
              </w:rPr>
              <w:t xml:space="preserve"> </w:t>
            </w:r>
            <w:r w:rsidR="009F0BB9" w:rsidRPr="009F0BB9">
              <w:rPr>
                <w:b/>
                <w:sz w:val="24"/>
              </w:rPr>
              <w:t>Student Registration</w:t>
            </w:r>
          </w:p>
          <w:p w14:paraId="7272EDF5" w14:textId="77777777" w:rsidR="00297EF8" w:rsidRPr="002028B1" w:rsidRDefault="00297EF8" w:rsidP="009F0BB9">
            <w:pPr>
              <w:jc w:val="center"/>
              <w:rPr>
                <w:b/>
                <w:sz w:val="12"/>
              </w:rPr>
            </w:pPr>
          </w:p>
          <w:tbl>
            <w:tblPr>
              <w:tblW w:w="9720" w:type="dxa"/>
              <w:tblInd w:w="336" w:type="dxa"/>
              <w:tblLook w:val="01E0" w:firstRow="1" w:lastRow="1" w:firstColumn="1" w:lastColumn="1" w:noHBand="0" w:noVBand="0"/>
            </w:tblPr>
            <w:tblGrid>
              <w:gridCol w:w="9156"/>
              <w:gridCol w:w="564"/>
            </w:tblGrid>
            <w:tr w:rsidR="00297EF8" w:rsidRPr="006C2A99" w14:paraId="62055B25" w14:textId="77777777" w:rsidTr="002028B1">
              <w:trPr>
                <w:trHeight w:val="360"/>
              </w:trPr>
              <w:tc>
                <w:tcPr>
                  <w:tcW w:w="972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1FB8E7" w14:textId="77777777" w:rsidR="00297EF8" w:rsidRPr="006C2A99" w:rsidRDefault="00297EF8" w:rsidP="00297EF8">
                  <w:pPr>
                    <w:pStyle w:val="Heading2"/>
                  </w:pPr>
                  <w:r>
                    <w:t>Student Information</w:t>
                  </w:r>
                </w:p>
              </w:tc>
            </w:tr>
            <w:tr w:rsidR="00297EF8" w:rsidRPr="00753A05" w14:paraId="7D6F4592" w14:textId="77777777" w:rsidTr="0054037D">
              <w:trPr>
                <w:gridAfter w:val="1"/>
                <w:wAfter w:w="564" w:type="dxa"/>
                <w:trHeight w:val="121"/>
              </w:trPr>
              <w:tc>
                <w:tcPr>
                  <w:tcW w:w="9156" w:type="dxa"/>
                  <w:tcBorders>
                    <w:top w:val="single" w:sz="2" w:space="0" w:color="auto"/>
                  </w:tcBorders>
                </w:tcPr>
                <w:p w14:paraId="0286837F" w14:textId="77777777" w:rsidR="00297EF8" w:rsidRPr="00753A05" w:rsidRDefault="00297EF8" w:rsidP="00297EF8"/>
              </w:tc>
            </w:tr>
          </w:tbl>
          <w:p w14:paraId="30CCF937" w14:textId="77777777" w:rsidR="009F0BB9" w:rsidRPr="009F0BB9" w:rsidRDefault="009F0BB9" w:rsidP="009F0BB9">
            <w:pPr>
              <w:jc w:val="center"/>
              <w:rPr>
                <w:b/>
                <w:sz w:val="8"/>
              </w:rPr>
            </w:pPr>
          </w:p>
        </w:tc>
      </w:tr>
    </w:tbl>
    <w:p w14:paraId="7AE2558D" w14:textId="79F0E6DD" w:rsidR="00297EF8" w:rsidRDefault="00EF2B22" w:rsidP="00C73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F8EFFE" w14:textId="49494C88" w:rsidR="00297EF8" w:rsidRPr="00297EF8" w:rsidRDefault="00EF2B22" w:rsidP="0054037D">
      <w:pPr>
        <w:tabs>
          <w:tab w:val="left" w:pos="720"/>
          <w:tab w:val="left" w:pos="1440"/>
          <w:tab w:val="left" w:pos="2160"/>
          <w:tab w:val="center" w:pos="5256"/>
        </w:tabs>
        <w:sectPr w:rsidR="00297EF8" w:rsidRPr="00297EF8" w:rsidSect="00F7283A">
          <w:pgSz w:w="12240" w:h="15840"/>
          <w:pgMar w:top="864" w:right="720" w:bottom="864" w:left="1008" w:header="720" w:footer="720" w:gutter="0"/>
          <w:cols w:space="720"/>
          <w:docGrid w:linePitch="360"/>
        </w:sectPr>
      </w:pPr>
      <w:r>
        <w:tab/>
      </w:r>
      <w:sdt>
        <w:sdtPr>
          <w:id w:val="-166480476"/>
          <w:placeholder>
            <w:docPart w:val="DefaultPlaceholder_-1854013440"/>
          </w:placeholder>
          <w:showingPlcHdr/>
        </w:sdtPr>
        <w:sdtContent>
          <w:r w:rsidRPr="004E18BF">
            <w:rPr>
              <w:rStyle w:val="PlaceholderText"/>
            </w:rPr>
            <w:t>Click or tap here to enter text.</w:t>
          </w:r>
        </w:sdtContent>
      </w:sdt>
      <w:r w:rsidR="0054037D">
        <w:tab/>
        <w:t xml:space="preserve">                                                               </w:t>
      </w:r>
      <w:sdt>
        <w:sdtPr>
          <w:id w:val="306602478"/>
          <w:placeholder>
            <w:docPart w:val="DefaultPlaceholder_-1854013440"/>
          </w:placeholder>
          <w:showingPlcHdr/>
        </w:sdtPr>
        <w:sdtContent>
          <w:r w:rsidR="0054037D" w:rsidRPr="004E18BF">
            <w:rPr>
              <w:rStyle w:val="PlaceholderText"/>
            </w:rPr>
            <w:t>Click or tap here to enter text.</w:t>
          </w:r>
        </w:sdtContent>
      </w:sdt>
      <w:r w:rsidR="0054037D">
        <w:t xml:space="preserve">    </w:t>
      </w:r>
    </w:p>
    <w:tbl>
      <w:tblPr>
        <w:tblW w:w="4623" w:type="pct"/>
        <w:tblInd w:w="450" w:type="dxa"/>
        <w:tblLook w:val="01E0" w:firstRow="1" w:lastRow="1" w:firstColumn="1" w:lastColumn="1" w:noHBand="0" w:noVBand="0"/>
      </w:tblPr>
      <w:tblGrid>
        <w:gridCol w:w="4281"/>
        <w:gridCol w:w="288"/>
        <w:gridCol w:w="4549"/>
        <w:gridCol w:w="601"/>
      </w:tblGrid>
      <w:tr w:rsidR="0052546B" w:rsidRPr="00C73A1D" w14:paraId="61572166" w14:textId="77777777" w:rsidTr="002028B1">
        <w:trPr>
          <w:trHeight w:val="288"/>
        </w:trPr>
        <w:tc>
          <w:tcPr>
            <w:tcW w:w="4281" w:type="dxa"/>
            <w:tcBorders>
              <w:top w:val="single" w:sz="2" w:space="0" w:color="auto"/>
            </w:tcBorders>
          </w:tcPr>
          <w:p w14:paraId="041BC12A" w14:textId="77777777" w:rsidR="00FA46E4" w:rsidRPr="002028B1" w:rsidRDefault="00FA46E4" w:rsidP="00C73A1D">
            <w:pPr>
              <w:rPr>
                <w:b/>
              </w:rPr>
            </w:pPr>
            <w:r w:rsidRPr="002028B1">
              <w:rPr>
                <w:b/>
              </w:rPr>
              <w:t>Child’s Name</w:t>
            </w:r>
            <w:r w:rsidR="00500753">
              <w:rPr>
                <w:b/>
              </w:rPr>
              <w:t xml:space="preserve"> (First, Middle, Last)</w:t>
            </w:r>
          </w:p>
          <w:p w14:paraId="37CE0C39" w14:textId="77777777" w:rsidR="00AD2D08" w:rsidRDefault="00AD2D08" w:rsidP="00C73A1D"/>
          <w:p w14:paraId="76B7C7BC" w14:textId="48031846" w:rsidR="00AD2D08" w:rsidRPr="002028B1" w:rsidRDefault="00AD2D08" w:rsidP="00AD2D08">
            <w:pPr>
              <w:rPr>
                <w:b/>
              </w:rPr>
            </w:pPr>
            <w:r w:rsidRPr="002028B1">
              <w:rPr>
                <w:b/>
              </w:rPr>
              <w:t>Montessori Enrollment Age</w:t>
            </w:r>
            <w:r w:rsidR="002E46A1">
              <w:rPr>
                <w:b/>
              </w:rPr>
              <w:t xml:space="preserve"> </w:t>
            </w:r>
            <w:r w:rsidRPr="002028B1">
              <w:rPr>
                <w:b/>
              </w:rPr>
              <w:t>/</w:t>
            </w:r>
            <w:r w:rsidR="002E46A1">
              <w:rPr>
                <w:b/>
              </w:rPr>
              <w:t xml:space="preserve"> </w:t>
            </w:r>
            <w:r w:rsidRPr="002028B1">
              <w:rPr>
                <w:b/>
              </w:rPr>
              <w:t>Grade (C</w:t>
            </w:r>
            <w:r w:rsidR="002E46A1">
              <w:rPr>
                <w:b/>
              </w:rPr>
              <w:t>heck</w:t>
            </w:r>
            <w:r w:rsidRPr="002028B1">
              <w:rPr>
                <w:b/>
              </w:rPr>
              <w:t xml:space="preserve"> one):        </w:t>
            </w:r>
          </w:p>
          <w:p w14:paraId="0376801F" w14:textId="77777777" w:rsidR="002028B1" w:rsidRDefault="002028B1" w:rsidP="00AD2D08"/>
          <w:p w14:paraId="741DCC72" w14:textId="6344DF29" w:rsidR="00AD2D08" w:rsidRDefault="00000000" w:rsidP="00AD2D08">
            <w:sdt>
              <w:sdtPr>
                <w:id w:val="-385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486">
              <w:t xml:space="preserve">PK 3   </w:t>
            </w:r>
            <w:sdt>
              <w:sdtPr>
                <w:id w:val="20221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486">
              <w:t xml:space="preserve">PK 4 </w:t>
            </w:r>
            <w:r w:rsidR="00AD2D08">
              <w:t xml:space="preserve">  </w:t>
            </w:r>
            <w:sdt>
              <w:sdtPr>
                <w:id w:val="9056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D08">
              <w:t>Kinder</w:t>
            </w:r>
            <w:r w:rsidR="00423317">
              <w:t xml:space="preserve">garten </w:t>
            </w:r>
            <w:r w:rsidR="00EA4486">
              <w:t xml:space="preserve">  </w:t>
            </w:r>
            <w:r w:rsidR="00423317">
              <w:t xml:space="preserve"> </w:t>
            </w:r>
            <w:sdt>
              <w:sdtPr>
                <w:id w:val="-12182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D08">
              <w:t>1</w:t>
            </w:r>
            <w:r w:rsidR="00AD2D08" w:rsidRPr="00AD2D08">
              <w:rPr>
                <w:vertAlign w:val="superscript"/>
              </w:rPr>
              <w:t>st</w:t>
            </w:r>
            <w:r w:rsidR="002028B1">
              <w:t xml:space="preserve"> </w:t>
            </w:r>
            <w:r w:rsidR="005969EE">
              <w:t>Gr.</w:t>
            </w:r>
            <w:r w:rsidR="00EA4486">
              <w:t xml:space="preserve"> </w:t>
            </w:r>
            <w:r w:rsidR="005969EE">
              <w:t xml:space="preserve"> </w:t>
            </w:r>
            <w:r w:rsidR="00AD2D08">
              <w:t xml:space="preserve"> </w:t>
            </w:r>
            <w:sdt>
              <w:sdtPr>
                <w:id w:val="5185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486">
              <w:t>2</w:t>
            </w:r>
            <w:r w:rsidR="00EA4486" w:rsidRPr="00AD2D08">
              <w:rPr>
                <w:vertAlign w:val="superscript"/>
              </w:rPr>
              <w:t>nd</w:t>
            </w:r>
            <w:r w:rsidR="005969EE">
              <w:t xml:space="preserve"> Gr.</w:t>
            </w:r>
            <w:r w:rsidR="00C900D6">
              <w:t xml:space="preserve"> </w:t>
            </w:r>
            <w:r w:rsidR="00423317">
              <w:t xml:space="preserve"> </w:t>
            </w:r>
            <w:r w:rsidR="00C900D6">
              <w:t xml:space="preserve"> </w:t>
            </w:r>
            <w:sdt>
              <w:sdtPr>
                <w:id w:val="174506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0D6">
              <w:t>3</w:t>
            </w:r>
            <w:r w:rsidR="00C900D6" w:rsidRPr="00AD2D08">
              <w:rPr>
                <w:vertAlign w:val="superscript"/>
              </w:rPr>
              <w:t>rd</w:t>
            </w:r>
            <w:r w:rsidR="00C900D6">
              <w:t xml:space="preserve"> Gr.   </w:t>
            </w:r>
            <w:r w:rsidR="0054037D">
              <w:t xml:space="preserve"> </w:t>
            </w:r>
            <w:sdt>
              <w:sdtPr>
                <w:id w:val="18654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37D">
              <w:t>4</w:t>
            </w:r>
            <w:r w:rsidR="0054037D" w:rsidRPr="00AD2D08">
              <w:rPr>
                <w:vertAlign w:val="superscript"/>
              </w:rPr>
              <w:t>th</w:t>
            </w:r>
            <w:r w:rsidR="0054037D">
              <w:t xml:space="preserve"> Gr.   </w:t>
            </w:r>
            <w:sdt>
              <w:sdtPr>
                <w:id w:val="18603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37D">
              <w:t>5</w:t>
            </w:r>
            <w:r w:rsidR="0054037D" w:rsidRPr="00AD2D08">
              <w:rPr>
                <w:vertAlign w:val="superscript"/>
              </w:rPr>
              <w:t>th</w:t>
            </w:r>
            <w:r w:rsidR="0054037D">
              <w:t xml:space="preserve"> Gr.   </w:t>
            </w:r>
            <w:sdt>
              <w:sdtPr>
                <w:id w:val="-14095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37D">
              <w:t>6</w:t>
            </w:r>
            <w:r w:rsidR="0054037D" w:rsidRPr="00AD2D08">
              <w:rPr>
                <w:vertAlign w:val="superscript"/>
              </w:rPr>
              <w:t>th</w:t>
            </w:r>
            <w:r w:rsidR="0054037D">
              <w:t xml:space="preserve"> Gr.                         </w:t>
            </w:r>
            <w:r w:rsidR="00C900D6">
              <w:t xml:space="preserve"> </w:t>
            </w:r>
            <w:r w:rsidR="004C1712">
              <w:t xml:space="preserve"> </w:t>
            </w:r>
            <w:r w:rsidR="00C900D6">
              <w:t xml:space="preserve"> </w:t>
            </w:r>
          </w:p>
          <w:p w14:paraId="7FD3429D" w14:textId="77777777" w:rsidR="00297EF8" w:rsidRDefault="00AD2D08" w:rsidP="00297EF8">
            <w:r>
              <w:t xml:space="preserve">  </w:t>
            </w:r>
          </w:p>
          <w:p w14:paraId="4B2E6C59" w14:textId="0CED1F37" w:rsidR="00B6208A" w:rsidRPr="00C73A1D" w:rsidRDefault="00B6208A" w:rsidP="00297EF8"/>
        </w:tc>
        <w:tc>
          <w:tcPr>
            <w:tcW w:w="288" w:type="dxa"/>
          </w:tcPr>
          <w:p w14:paraId="4EFF7DC7" w14:textId="77777777" w:rsidR="00FA46E4" w:rsidRPr="00C73A1D" w:rsidRDefault="00FA46E4" w:rsidP="00C73A1D"/>
        </w:tc>
        <w:tc>
          <w:tcPr>
            <w:tcW w:w="4549" w:type="dxa"/>
            <w:tcBorders>
              <w:top w:val="single" w:sz="2" w:space="0" w:color="auto"/>
            </w:tcBorders>
          </w:tcPr>
          <w:p w14:paraId="3A892744" w14:textId="77777777" w:rsidR="00FA46E4" w:rsidRDefault="00FA46E4" w:rsidP="00C73A1D">
            <w:r w:rsidRPr="002028B1">
              <w:rPr>
                <w:b/>
              </w:rPr>
              <w:t>Date of Birth</w:t>
            </w:r>
            <w:r w:rsidR="00BF3287" w:rsidRPr="002028B1">
              <w:rPr>
                <w:b/>
              </w:rPr>
              <w:t xml:space="preserve">                                                       </w:t>
            </w:r>
            <w:r w:rsidR="00BF3287" w:rsidRPr="002028B1">
              <w:t xml:space="preserve">    </w:t>
            </w:r>
            <w:r w:rsidR="00297EF8" w:rsidRPr="002028B1">
              <w:t xml:space="preserve"> </w:t>
            </w:r>
            <w:r w:rsidR="002028B1" w:rsidRPr="002028B1">
              <w:t xml:space="preserve">         </w:t>
            </w:r>
            <w:r w:rsidR="002028B1" w:rsidRPr="002028B1">
              <w:rPr>
                <w:b/>
              </w:rPr>
              <w:t>Age</w:t>
            </w:r>
          </w:p>
          <w:p w14:paraId="3AB42BBA" w14:textId="77777777" w:rsidR="00AD2D08" w:rsidRDefault="00AD2D08" w:rsidP="00C73A1D"/>
          <w:p w14:paraId="2CFE581C" w14:textId="77777777" w:rsidR="00AD2D08" w:rsidRDefault="00AD2D08" w:rsidP="00C73A1D"/>
          <w:p w14:paraId="5F2ACE65" w14:textId="77777777" w:rsidR="004C1712" w:rsidRDefault="004C1712" w:rsidP="00C73A1D"/>
          <w:p w14:paraId="25E5C6E2" w14:textId="529D00C4" w:rsidR="00423317" w:rsidRDefault="00000000" w:rsidP="00C73A1D">
            <w:sdt>
              <w:sdtPr>
                <w:id w:val="16228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486">
              <w:t>7</w:t>
            </w:r>
            <w:r w:rsidR="00EA4486" w:rsidRPr="00EA4486">
              <w:rPr>
                <w:vertAlign w:val="superscript"/>
              </w:rPr>
              <w:t>th</w:t>
            </w:r>
            <w:r w:rsidR="005969EE">
              <w:t xml:space="preserve"> Gr.   </w:t>
            </w:r>
            <w:sdt>
              <w:sdtPr>
                <w:id w:val="-7394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69EE">
              <w:t>8</w:t>
            </w:r>
            <w:r w:rsidR="005969EE" w:rsidRPr="005969EE">
              <w:rPr>
                <w:vertAlign w:val="superscript"/>
              </w:rPr>
              <w:t>th</w:t>
            </w:r>
            <w:r w:rsidR="005969EE">
              <w:t xml:space="preserve"> Gr.</w:t>
            </w:r>
            <w:r w:rsidR="00C900D6">
              <w:t xml:space="preserve">     </w:t>
            </w:r>
          </w:p>
          <w:p w14:paraId="3B0AD4C1" w14:textId="540CAC20" w:rsidR="00AD2D08" w:rsidRPr="00C73A1D" w:rsidRDefault="00000000" w:rsidP="00C73A1D">
            <w:sdt>
              <w:sdtPr>
                <w:id w:val="-31557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0D6">
              <w:t>9</w:t>
            </w:r>
            <w:r w:rsidR="00C900D6" w:rsidRPr="00C900D6">
              <w:rPr>
                <w:vertAlign w:val="superscript"/>
              </w:rPr>
              <w:t>th</w:t>
            </w:r>
            <w:r w:rsidR="00C900D6">
              <w:t xml:space="preserve"> Gr.</w:t>
            </w:r>
            <w:r w:rsidR="00423317">
              <w:t xml:space="preserve"> </w:t>
            </w:r>
            <w:r w:rsidR="004C1712">
              <w:t xml:space="preserve">  </w:t>
            </w:r>
            <w:sdt>
              <w:sdtPr>
                <w:id w:val="6846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712">
              <w:t>10</w:t>
            </w:r>
            <w:r w:rsidR="004C1712" w:rsidRPr="004C1712">
              <w:rPr>
                <w:vertAlign w:val="superscript"/>
              </w:rPr>
              <w:t>th</w:t>
            </w:r>
            <w:r w:rsidR="004C1712">
              <w:t xml:space="preserve"> Gr.</w:t>
            </w:r>
            <w:r w:rsidR="00423317">
              <w:t xml:space="preserve">   </w:t>
            </w:r>
            <w:sdt>
              <w:sdtPr>
                <w:id w:val="10444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317">
              <w:t>11</w:t>
            </w:r>
            <w:r w:rsidR="00423317" w:rsidRPr="00423317">
              <w:rPr>
                <w:vertAlign w:val="superscript"/>
              </w:rPr>
              <w:t>th</w:t>
            </w:r>
            <w:r w:rsidR="00423317">
              <w:t xml:space="preserve"> Gr.</w:t>
            </w:r>
            <w:r w:rsidR="00C463A3">
              <w:t xml:space="preserve">     </w:t>
            </w:r>
            <w:sdt>
              <w:sdtPr>
                <w:id w:val="14956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3A3">
              <w:t>12</w:t>
            </w:r>
            <w:r w:rsidR="00C463A3" w:rsidRPr="00C463A3">
              <w:rPr>
                <w:vertAlign w:val="superscript"/>
              </w:rPr>
              <w:t>th</w:t>
            </w:r>
            <w:r w:rsidR="00C463A3">
              <w:t xml:space="preserve"> Gr.</w:t>
            </w:r>
          </w:p>
        </w:tc>
        <w:tc>
          <w:tcPr>
            <w:tcW w:w="601" w:type="dxa"/>
          </w:tcPr>
          <w:p w14:paraId="2990BCD7" w14:textId="77777777" w:rsidR="00FA46E4" w:rsidRDefault="00FA46E4" w:rsidP="00C73A1D"/>
          <w:p w14:paraId="30A95DF2" w14:textId="77777777" w:rsidR="00AD2D08" w:rsidRDefault="00AD2D08" w:rsidP="00C73A1D"/>
          <w:p w14:paraId="6C85DE95" w14:textId="77777777" w:rsidR="00297EF8" w:rsidRDefault="00297EF8" w:rsidP="00C73A1D"/>
          <w:p w14:paraId="66B8F9E1" w14:textId="77777777" w:rsidR="00297EF8" w:rsidRPr="00C73A1D" w:rsidRDefault="00297EF8" w:rsidP="00C73A1D"/>
        </w:tc>
      </w:tr>
      <w:tr w:rsidR="00297EF8" w:rsidRPr="006C2A99" w14:paraId="05E80FF0" w14:textId="77777777" w:rsidTr="002028B1">
        <w:trPr>
          <w:trHeight w:val="360"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A93F23" w14:textId="77777777" w:rsidR="00297EF8" w:rsidRPr="006C2A99" w:rsidRDefault="00297EF8" w:rsidP="00EF447F">
            <w:pPr>
              <w:pStyle w:val="Heading2"/>
            </w:pPr>
            <w:r>
              <w:t>Parent</w:t>
            </w:r>
            <w:r w:rsidRPr="006C2A99">
              <w:t xml:space="preserve"> Contact</w:t>
            </w:r>
            <w:r>
              <w:t xml:space="preserve"> Information</w:t>
            </w:r>
          </w:p>
        </w:tc>
      </w:tr>
    </w:tbl>
    <w:p w14:paraId="32B82515" w14:textId="77777777" w:rsidR="00297EF8" w:rsidRDefault="00297EF8" w:rsidP="00E77AC0">
      <w:pPr>
        <w:sectPr w:rsidR="00297EF8" w:rsidSect="00F7283A">
          <w:type w:val="continuous"/>
          <w:pgSz w:w="12240" w:h="15840"/>
          <w:pgMar w:top="864" w:right="720" w:bottom="864" w:left="1008" w:header="720" w:footer="720" w:gutter="0"/>
          <w:cols w:space="720"/>
          <w:docGrid w:linePitch="360"/>
        </w:sectPr>
      </w:pPr>
    </w:p>
    <w:tbl>
      <w:tblPr>
        <w:tblW w:w="4997" w:type="pct"/>
        <w:tblInd w:w="3" w:type="dxa"/>
        <w:tblLook w:val="01E0" w:firstRow="1" w:lastRow="1" w:firstColumn="1" w:lastColumn="1" w:noHBand="0" w:noVBand="0"/>
      </w:tblPr>
      <w:tblGrid>
        <w:gridCol w:w="2031"/>
        <w:gridCol w:w="251"/>
        <w:gridCol w:w="2089"/>
        <w:gridCol w:w="266"/>
        <w:gridCol w:w="972"/>
        <w:gridCol w:w="268"/>
        <w:gridCol w:w="766"/>
        <w:gridCol w:w="263"/>
        <w:gridCol w:w="2808"/>
      </w:tblGrid>
      <w:tr w:rsidR="0052546B" w:rsidRPr="00C73A1D" w14:paraId="27073605" w14:textId="77777777" w:rsidTr="00297EF8">
        <w:trPr>
          <w:trHeight w:val="288"/>
        </w:trPr>
        <w:sdt>
          <w:sdtPr>
            <w:id w:val="242148815"/>
            <w:placeholder>
              <w:docPart w:val="DefaultPlaceholder_-1854013440"/>
            </w:placeholder>
            <w:showingPlcHdr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5D7367A0" w14:textId="51102CC7" w:rsidR="00FA46E4" w:rsidRPr="00C73A1D" w:rsidRDefault="0054037D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2F5B4C87" w14:textId="77777777" w:rsidR="00FA46E4" w:rsidRPr="00C73A1D" w:rsidRDefault="00FA46E4" w:rsidP="00E77AC0"/>
        </w:tc>
        <w:sdt>
          <w:sdtPr>
            <w:id w:val="-554315668"/>
            <w:placeholder>
              <w:docPart w:val="DefaultPlaceholder_-1854013440"/>
            </w:placeholder>
            <w:showingPlcHdr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5C93A3FE" w14:textId="0AE708AB" w:rsidR="00FA46E4" w:rsidRPr="00C73A1D" w:rsidRDefault="0054037D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7EE3BA52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5AB02320" w14:textId="77777777"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14:paraId="32405D24" w14:textId="77777777" w:rsidR="00FA46E4" w:rsidRPr="00C73A1D" w:rsidRDefault="00FA46E4" w:rsidP="00C73A1D"/>
        </w:tc>
        <w:tc>
          <w:tcPr>
            <w:tcW w:w="5077" w:type="dxa"/>
            <w:gridSpan w:val="5"/>
            <w:tcBorders>
              <w:top w:val="single" w:sz="2" w:space="0" w:color="auto"/>
            </w:tcBorders>
          </w:tcPr>
          <w:p w14:paraId="6A41F1BC" w14:textId="77777777" w:rsidR="00FA46E4" w:rsidRPr="00C73A1D" w:rsidRDefault="00E52110" w:rsidP="00C73A1D">
            <w:r>
              <w:t>Employer &amp; Occupation/Position</w:t>
            </w:r>
          </w:p>
        </w:tc>
      </w:tr>
      <w:tr w:rsidR="0052546B" w:rsidRPr="00C73A1D" w14:paraId="48C02F34" w14:textId="77777777" w:rsidTr="00297EF8">
        <w:trPr>
          <w:trHeight w:val="288"/>
        </w:trPr>
        <w:sdt>
          <w:sdtPr>
            <w:id w:val="-349111849"/>
            <w:placeholder>
              <w:docPart w:val="DefaultPlaceholder_-1854013440"/>
            </w:placeholder>
            <w:showingPlcHdr/>
          </w:sdtPr>
          <w:sdtContent>
            <w:tc>
              <w:tcPr>
                <w:tcW w:w="2031" w:type="dxa"/>
                <w:tcBorders>
                  <w:bottom w:val="single" w:sz="2" w:space="0" w:color="auto"/>
                </w:tcBorders>
                <w:vAlign w:val="bottom"/>
              </w:tcPr>
              <w:p w14:paraId="016FD3C1" w14:textId="08785610" w:rsidR="00FA46E4" w:rsidRPr="00C73A1D" w:rsidRDefault="0054037D" w:rsidP="00410463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" w:type="dxa"/>
            <w:vAlign w:val="bottom"/>
          </w:tcPr>
          <w:p w14:paraId="3A1B3F3F" w14:textId="77777777" w:rsidR="00FA46E4" w:rsidRPr="00C73A1D" w:rsidRDefault="00FA46E4" w:rsidP="00E77AC0"/>
        </w:tc>
        <w:sdt>
          <w:sdtPr>
            <w:id w:val="396559337"/>
            <w:placeholder>
              <w:docPart w:val="DefaultPlaceholder_-1854013440"/>
            </w:placeholder>
            <w:showingPlcHdr/>
          </w:sdtPr>
          <w:sdtContent>
            <w:tc>
              <w:tcPr>
                <w:tcW w:w="2089" w:type="dxa"/>
                <w:tcBorders>
                  <w:bottom w:val="single" w:sz="2" w:space="0" w:color="auto"/>
                </w:tcBorders>
                <w:vAlign w:val="bottom"/>
              </w:tcPr>
              <w:p w14:paraId="42562D34" w14:textId="2405CF01" w:rsidR="00FA46E4" w:rsidRPr="00C73A1D" w:rsidRDefault="0054037D" w:rsidP="00410463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7F10F69C" w14:textId="77777777" w:rsidR="00FA46E4" w:rsidRPr="00C73A1D" w:rsidRDefault="00FA46E4" w:rsidP="00E77AC0"/>
        </w:tc>
        <w:sdt>
          <w:sdtPr>
            <w:id w:val="534862475"/>
            <w:placeholder>
              <w:docPart w:val="DefaultPlaceholder_-1854013440"/>
            </w:placeholder>
            <w:showingPlcHdr/>
          </w:sdtPr>
          <w:sdtContent>
            <w:tc>
              <w:tcPr>
                <w:tcW w:w="2006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48D1ACE4" w14:textId="6FC8169D" w:rsidR="00FA46E4" w:rsidRPr="00C73A1D" w:rsidRDefault="0054037D" w:rsidP="00410463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" w:type="dxa"/>
            <w:vAlign w:val="bottom"/>
          </w:tcPr>
          <w:p w14:paraId="2EE28829" w14:textId="77777777" w:rsidR="00FA46E4" w:rsidRPr="00C73A1D" w:rsidRDefault="00FA46E4" w:rsidP="00E77AC0"/>
        </w:tc>
        <w:sdt>
          <w:sdtPr>
            <w:id w:val="-1508815392"/>
            <w:placeholder>
              <w:docPart w:val="DefaultPlaceholder_-1854013440"/>
            </w:placeholder>
            <w:showingPlcHdr/>
          </w:sdtPr>
          <w:sdtContent>
            <w:tc>
              <w:tcPr>
                <w:tcW w:w="2808" w:type="dxa"/>
                <w:tcBorders>
                  <w:bottom w:val="single" w:sz="2" w:space="0" w:color="auto"/>
                </w:tcBorders>
                <w:vAlign w:val="bottom"/>
              </w:tcPr>
              <w:p w14:paraId="438E64DC" w14:textId="6BAEBCEA" w:rsidR="00FA46E4" w:rsidRPr="00C73A1D" w:rsidRDefault="0054037D" w:rsidP="00410463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0A4326BE" w14:textId="77777777" w:rsidTr="00297EF8">
        <w:trPr>
          <w:trHeight w:val="288"/>
        </w:trPr>
        <w:tc>
          <w:tcPr>
            <w:tcW w:w="2031" w:type="dxa"/>
            <w:tcBorders>
              <w:top w:val="single" w:sz="2" w:space="0" w:color="auto"/>
            </w:tcBorders>
          </w:tcPr>
          <w:p w14:paraId="0FDFAB38" w14:textId="77777777" w:rsidR="00FA46E4" w:rsidRPr="00C73A1D" w:rsidRDefault="00BF3287" w:rsidP="00C73A1D">
            <w:r>
              <w:t>Primary</w:t>
            </w:r>
            <w:r w:rsidR="00FA46E4" w:rsidRPr="00C73A1D">
              <w:t xml:space="preserve"> Phone</w:t>
            </w:r>
          </w:p>
        </w:tc>
        <w:tc>
          <w:tcPr>
            <w:tcW w:w="251" w:type="dxa"/>
          </w:tcPr>
          <w:p w14:paraId="12B84835" w14:textId="77777777" w:rsidR="00FA46E4" w:rsidRPr="00C73A1D" w:rsidRDefault="00FA46E4" w:rsidP="00C73A1D"/>
        </w:tc>
        <w:tc>
          <w:tcPr>
            <w:tcW w:w="2089" w:type="dxa"/>
            <w:tcBorders>
              <w:top w:val="single" w:sz="2" w:space="0" w:color="auto"/>
            </w:tcBorders>
          </w:tcPr>
          <w:p w14:paraId="42B6C9F5" w14:textId="77777777" w:rsidR="00FA46E4" w:rsidRPr="00C73A1D" w:rsidRDefault="00E52110" w:rsidP="00C73A1D">
            <w:r>
              <w:t>Secondary</w:t>
            </w:r>
            <w:r w:rsidR="00FA46E4" w:rsidRPr="00C73A1D">
              <w:t xml:space="preserve"> Phone</w:t>
            </w:r>
          </w:p>
        </w:tc>
        <w:tc>
          <w:tcPr>
            <w:tcW w:w="266" w:type="dxa"/>
          </w:tcPr>
          <w:p w14:paraId="796E9863" w14:textId="77777777" w:rsidR="00FA46E4" w:rsidRPr="00C73A1D" w:rsidRDefault="00FA46E4" w:rsidP="00C73A1D"/>
        </w:tc>
        <w:tc>
          <w:tcPr>
            <w:tcW w:w="2006" w:type="dxa"/>
            <w:gridSpan w:val="3"/>
            <w:tcBorders>
              <w:top w:val="single" w:sz="2" w:space="0" w:color="auto"/>
            </w:tcBorders>
          </w:tcPr>
          <w:p w14:paraId="22D90CBF" w14:textId="77777777" w:rsidR="00FA46E4" w:rsidRPr="00C73A1D" w:rsidRDefault="00E52110" w:rsidP="00C73A1D">
            <w:r>
              <w:t>Work</w:t>
            </w:r>
            <w:r w:rsidR="00FA46E4" w:rsidRPr="00C73A1D">
              <w:t xml:space="preserve"> Phone</w:t>
            </w:r>
          </w:p>
        </w:tc>
        <w:tc>
          <w:tcPr>
            <w:tcW w:w="263" w:type="dxa"/>
          </w:tcPr>
          <w:p w14:paraId="7BCABBBF" w14:textId="77777777" w:rsidR="00FA46E4" w:rsidRPr="00C73A1D" w:rsidRDefault="00FA46E4" w:rsidP="00C73A1D"/>
        </w:tc>
        <w:tc>
          <w:tcPr>
            <w:tcW w:w="2808" w:type="dxa"/>
          </w:tcPr>
          <w:p w14:paraId="2B918FB7" w14:textId="77777777" w:rsidR="00FA46E4" w:rsidRPr="00C73A1D" w:rsidRDefault="00E52110" w:rsidP="00C73A1D">
            <w:r>
              <w:t>Email</w:t>
            </w:r>
          </w:p>
        </w:tc>
      </w:tr>
      <w:tr w:rsidR="0052546B" w:rsidRPr="00C73A1D" w14:paraId="24B57522" w14:textId="77777777" w:rsidTr="00297EF8">
        <w:trPr>
          <w:trHeight w:val="288"/>
        </w:trPr>
        <w:sdt>
          <w:sdtPr>
            <w:id w:val="673837114"/>
            <w:placeholder>
              <w:docPart w:val="DefaultPlaceholder_-1854013440"/>
            </w:placeholder>
            <w:showingPlcHdr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4D31F089" w14:textId="24CB2178" w:rsidR="00FA46E4" w:rsidRPr="00C73A1D" w:rsidRDefault="0054037D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0FE58360" w14:textId="77777777" w:rsidR="00FA46E4" w:rsidRPr="00C73A1D" w:rsidRDefault="00FA46E4" w:rsidP="00E77AC0"/>
        </w:tc>
        <w:sdt>
          <w:sdtPr>
            <w:id w:val="-364142171"/>
            <w:placeholder>
              <w:docPart w:val="DefaultPlaceholder_-1854013440"/>
            </w:placeholder>
            <w:showingPlcHdr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72EDB7EA" w14:textId="4FE21427" w:rsidR="00FA46E4" w:rsidRPr="00C73A1D" w:rsidRDefault="0054037D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5F7EB356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605B6D32" w14:textId="77777777" w:rsidR="00FA46E4" w:rsidRPr="00C73A1D" w:rsidRDefault="0036677C" w:rsidP="00C73A1D">
            <w:r>
              <w:t xml:space="preserve">Home </w:t>
            </w:r>
            <w:r w:rsidR="00BF3287" w:rsidRPr="00C73A1D">
              <w:t>Address</w:t>
            </w:r>
          </w:p>
        </w:tc>
        <w:tc>
          <w:tcPr>
            <w:tcW w:w="266" w:type="dxa"/>
          </w:tcPr>
          <w:p w14:paraId="2E78FAD2" w14:textId="77777777" w:rsidR="00FA46E4" w:rsidRPr="00C73A1D" w:rsidRDefault="00FA46E4" w:rsidP="00C73A1D"/>
        </w:tc>
        <w:tc>
          <w:tcPr>
            <w:tcW w:w="5077" w:type="dxa"/>
            <w:gridSpan w:val="5"/>
          </w:tcPr>
          <w:p w14:paraId="723B1417" w14:textId="77777777" w:rsidR="00FA46E4" w:rsidRPr="00C73A1D" w:rsidRDefault="00E52110" w:rsidP="00C73A1D">
            <w:r>
              <w:t xml:space="preserve">Work </w:t>
            </w:r>
            <w:r w:rsidR="00FA46E4" w:rsidRPr="00C73A1D">
              <w:t>Address</w:t>
            </w:r>
          </w:p>
        </w:tc>
      </w:tr>
      <w:tr w:rsidR="0052546B" w:rsidRPr="00C73A1D" w14:paraId="7696B593" w14:textId="77777777" w:rsidTr="0054037D">
        <w:trPr>
          <w:trHeight w:val="288"/>
        </w:trPr>
        <w:sdt>
          <w:sdtPr>
            <w:id w:val="18485221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1AB2C32F" w14:textId="50C8697C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56F6ACDA" w14:textId="77777777" w:rsidR="00FA46E4" w:rsidRPr="00C73A1D" w:rsidRDefault="00FA46E4" w:rsidP="00E77AC0"/>
        </w:tc>
        <w:sdt>
          <w:sdtPr>
            <w:id w:val="21382943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50520BAC" w14:textId="426C471A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2D9C" w:rsidRPr="00C73A1D" w14:paraId="7ADD9580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618BBD48" w14:textId="31202392" w:rsidR="00EF2D9C" w:rsidRPr="00C73A1D" w:rsidRDefault="00B6208A" w:rsidP="0054037D">
            <w:r>
              <w:t>City, ST  ZIP Code</w:t>
            </w:r>
          </w:p>
        </w:tc>
        <w:tc>
          <w:tcPr>
            <w:tcW w:w="266" w:type="dxa"/>
          </w:tcPr>
          <w:p w14:paraId="48E959BC" w14:textId="77777777" w:rsidR="00EF2D9C" w:rsidRPr="00C73A1D" w:rsidRDefault="00EF2D9C" w:rsidP="00C73A1D"/>
        </w:tc>
        <w:tc>
          <w:tcPr>
            <w:tcW w:w="5077" w:type="dxa"/>
            <w:gridSpan w:val="5"/>
            <w:tcBorders>
              <w:top w:val="single" w:sz="2" w:space="0" w:color="auto"/>
            </w:tcBorders>
          </w:tcPr>
          <w:p w14:paraId="3B244E53" w14:textId="3AF9DBFC" w:rsidR="00EF2D9C" w:rsidRPr="00C73A1D" w:rsidRDefault="00B6208A" w:rsidP="00C73A1D">
            <w:r>
              <w:t>City, ST  ZIP Code</w:t>
            </w:r>
          </w:p>
        </w:tc>
      </w:tr>
      <w:tr w:rsidR="005E6AE5" w:rsidRPr="00C73A1D" w14:paraId="095D6467" w14:textId="77777777" w:rsidTr="00297EF8">
        <w:trPr>
          <w:trHeight w:val="288"/>
        </w:trPr>
        <w:tc>
          <w:tcPr>
            <w:tcW w:w="4371" w:type="dxa"/>
            <w:gridSpan w:val="3"/>
            <w:tcBorders>
              <w:bottom w:val="single" w:sz="2" w:space="0" w:color="auto"/>
            </w:tcBorders>
          </w:tcPr>
          <w:tbl>
            <w:tblPr>
              <w:tblW w:w="4997" w:type="pct"/>
              <w:tblInd w:w="3" w:type="dxa"/>
              <w:tblLook w:val="01E0" w:firstRow="1" w:lastRow="1" w:firstColumn="1" w:lastColumn="1" w:noHBand="0" w:noVBand="0"/>
            </w:tblPr>
            <w:tblGrid>
              <w:gridCol w:w="4153"/>
            </w:tblGrid>
            <w:tr w:rsidR="00B6208A" w:rsidRPr="00C73A1D" w14:paraId="55705D64" w14:textId="77777777" w:rsidTr="001D2537">
              <w:trPr>
                <w:trHeight w:val="288"/>
              </w:trPr>
              <w:sdt>
                <w:sdtPr>
                  <w:id w:val="-1567259850"/>
                  <w:placeholder>
                    <w:docPart w:val="0451802FB44A4F118441823480E80C04"/>
                  </w:placeholder>
                  <w:showingPlcHdr/>
                  <w:text/>
                </w:sdtPr>
                <w:sdtContent>
                  <w:tc>
                    <w:tcPr>
                      <w:tcW w:w="4371" w:type="dxa"/>
                      <w:tcBorders>
                        <w:bottom w:val="single" w:sz="2" w:space="0" w:color="auto"/>
                      </w:tcBorders>
                      <w:vAlign w:val="bottom"/>
                    </w:tcPr>
                    <w:p w14:paraId="7F009C12" w14:textId="77777777" w:rsidR="00B6208A" w:rsidRPr="00C73A1D" w:rsidRDefault="00B6208A" w:rsidP="00B6208A">
                      <w:r w:rsidRPr="004E18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6208A" w:rsidRPr="00C73A1D" w14:paraId="05D2A3E5" w14:textId="77777777" w:rsidTr="001D2537">
              <w:trPr>
                <w:trHeight w:val="288"/>
              </w:trPr>
              <w:tc>
                <w:tcPr>
                  <w:tcW w:w="4371" w:type="dxa"/>
                  <w:tcBorders>
                    <w:top w:val="single" w:sz="2" w:space="0" w:color="auto"/>
                  </w:tcBorders>
                </w:tcPr>
                <w:p w14:paraId="52BBB319" w14:textId="51497395" w:rsidR="00B6208A" w:rsidRPr="00C73A1D" w:rsidRDefault="00B6208A" w:rsidP="00B6208A">
                  <w:r>
                    <w:t>Child’s Previous School (new students)</w:t>
                  </w:r>
                </w:p>
              </w:tc>
            </w:tr>
          </w:tbl>
          <w:p w14:paraId="21BD370E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72F5C8C2" w14:textId="77777777" w:rsidR="005E6AE5" w:rsidRPr="00C73A1D" w:rsidRDefault="005E6AE5" w:rsidP="00C73A1D"/>
        </w:tc>
        <w:tc>
          <w:tcPr>
            <w:tcW w:w="5077" w:type="dxa"/>
            <w:gridSpan w:val="5"/>
            <w:tcBorders>
              <w:bottom w:val="single" w:sz="2" w:space="0" w:color="auto"/>
            </w:tcBorders>
          </w:tcPr>
          <w:tbl>
            <w:tblPr>
              <w:tblW w:w="4997" w:type="pct"/>
              <w:tblInd w:w="3" w:type="dxa"/>
              <w:tblLook w:val="01E0" w:firstRow="1" w:lastRow="1" w:firstColumn="1" w:lastColumn="1" w:noHBand="0" w:noVBand="0"/>
            </w:tblPr>
            <w:tblGrid>
              <w:gridCol w:w="4858"/>
            </w:tblGrid>
            <w:tr w:rsidR="00B6208A" w:rsidRPr="00C73A1D" w14:paraId="737C95DE" w14:textId="77777777" w:rsidTr="001D2537">
              <w:trPr>
                <w:trHeight w:val="288"/>
              </w:trPr>
              <w:sdt>
                <w:sdtPr>
                  <w:id w:val="789096306"/>
                  <w:placeholder>
                    <w:docPart w:val="53338325F870449C8FCCC5245EBF8E59"/>
                  </w:placeholder>
                  <w:showingPlcHdr/>
                  <w:text/>
                </w:sdtPr>
                <w:sdtContent>
                  <w:tc>
                    <w:tcPr>
                      <w:tcW w:w="4371" w:type="dxa"/>
                      <w:tcBorders>
                        <w:bottom w:val="single" w:sz="2" w:space="0" w:color="auto"/>
                      </w:tcBorders>
                      <w:vAlign w:val="bottom"/>
                    </w:tcPr>
                    <w:p w14:paraId="09B4ADCF" w14:textId="77777777" w:rsidR="00B6208A" w:rsidRPr="00C73A1D" w:rsidRDefault="00B6208A" w:rsidP="00B6208A">
                      <w:r w:rsidRPr="004E18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6208A" w:rsidRPr="00C73A1D" w14:paraId="2AA9D0BC" w14:textId="77777777" w:rsidTr="001D2537">
              <w:trPr>
                <w:trHeight w:val="288"/>
              </w:trPr>
              <w:tc>
                <w:tcPr>
                  <w:tcW w:w="4371" w:type="dxa"/>
                  <w:tcBorders>
                    <w:top w:val="single" w:sz="2" w:space="0" w:color="auto"/>
                  </w:tcBorders>
                </w:tcPr>
                <w:p w14:paraId="0D8E6448" w14:textId="773DFDB3" w:rsidR="00B6208A" w:rsidRPr="00C73A1D" w:rsidRDefault="00B6208A" w:rsidP="00B6208A">
                  <w:r>
                    <w:t>Sibling Names and Ages (new students)</w:t>
                  </w:r>
                </w:p>
              </w:tc>
            </w:tr>
          </w:tbl>
          <w:p w14:paraId="5A23AEEA" w14:textId="77777777" w:rsidR="005E6AE5" w:rsidRDefault="005E6AE5" w:rsidP="00C73A1D"/>
          <w:p w14:paraId="25FA2B57" w14:textId="77777777" w:rsidR="00847A18" w:rsidRPr="00C73A1D" w:rsidRDefault="00847A18" w:rsidP="00C73A1D"/>
        </w:tc>
      </w:tr>
      <w:tr w:rsidR="00FA46E4" w:rsidRPr="00C73A1D" w14:paraId="0A50443B" w14:textId="77777777" w:rsidTr="00297EF8">
        <w:trPr>
          <w:trHeight w:val="360"/>
        </w:trPr>
        <w:tc>
          <w:tcPr>
            <w:tcW w:w="97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E174F2" w14:textId="77777777" w:rsidR="00FA46E4" w:rsidRPr="006C2A99" w:rsidRDefault="00E52110" w:rsidP="006C2A99">
            <w:pPr>
              <w:pStyle w:val="Heading2"/>
            </w:pPr>
            <w:r>
              <w:t>Second Parent or Alternate</w:t>
            </w:r>
            <w:r w:rsidR="00FA46E4" w:rsidRPr="006C2A99">
              <w:t xml:space="preserve"> Emergency Contact</w:t>
            </w:r>
          </w:p>
        </w:tc>
      </w:tr>
      <w:tr w:rsidR="00753A05" w:rsidRPr="00C73A1D" w14:paraId="3A7650CD" w14:textId="77777777" w:rsidTr="00297EF8">
        <w:trPr>
          <w:trHeight w:val="216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14:paraId="44563684" w14:textId="77777777" w:rsidR="00753A05" w:rsidRPr="00753A05" w:rsidRDefault="00753A05" w:rsidP="006C2A99"/>
        </w:tc>
      </w:tr>
      <w:tr w:rsidR="0052546B" w:rsidRPr="00C73A1D" w14:paraId="36080931" w14:textId="77777777" w:rsidTr="00297EF8">
        <w:trPr>
          <w:trHeight w:val="288"/>
        </w:trPr>
        <w:sdt>
          <w:sdtPr>
            <w:id w:val="-1978901665"/>
            <w:placeholder>
              <w:docPart w:val="DefaultPlaceholder_-1854013440"/>
            </w:placeholder>
            <w:showingPlcHdr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6806A30F" w14:textId="538C5C93" w:rsidR="00753A05" w:rsidRPr="00C73A1D" w:rsidRDefault="00207EF9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61AA6770" w14:textId="77777777" w:rsidR="00753A05" w:rsidRPr="00C73A1D" w:rsidRDefault="00753A05" w:rsidP="00E77AC0"/>
        </w:tc>
        <w:sdt>
          <w:sdtPr>
            <w:id w:val="1645929600"/>
            <w:placeholder>
              <w:docPart w:val="DefaultPlaceholder_-1854013440"/>
            </w:placeholder>
            <w:showingPlcHdr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614F3097" w14:textId="34EE65DE" w:rsidR="00753A05" w:rsidRPr="00C73A1D" w:rsidRDefault="00207EF9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552EEF33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6D556BB3" w14:textId="77777777" w:rsidR="00FA46E4" w:rsidRPr="00C73A1D" w:rsidRDefault="00E52110" w:rsidP="00C73A1D">
            <w:r w:rsidRPr="00C73A1D">
              <w:t>Parent’s/Guardian’s Name</w:t>
            </w:r>
            <w:r w:rsidR="00EF2D9C">
              <w:t xml:space="preserve"> or Emergency Contact</w:t>
            </w:r>
          </w:p>
        </w:tc>
        <w:tc>
          <w:tcPr>
            <w:tcW w:w="266" w:type="dxa"/>
          </w:tcPr>
          <w:p w14:paraId="01119623" w14:textId="77777777" w:rsidR="00FA46E4" w:rsidRPr="00C73A1D" w:rsidRDefault="00FA46E4" w:rsidP="00C73A1D"/>
        </w:tc>
        <w:tc>
          <w:tcPr>
            <w:tcW w:w="5077" w:type="dxa"/>
            <w:gridSpan w:val="5"/>
          </w:tcPr>
          <w:p w14:paraId="1AB9639B" w14:textId="77777777" w:rsidR="00FA46E4" w:rsidRPr="00C73A1D" w:rsidRDefault="00EF2D9C" w:rsidP="00C73A1D">
            <w:r>
              <w:t>Employer &amp; Occupation/Position</w:t>
            </w:r>
          </w:p>
        </w:tc>
      </w:tr>
      <w:tr w:rsidR="0052546B" w:rsidRPr="00C73A1D" w14:paraId="2C549482" w14:textId="77777777" w:rsidTr="00297EF8">
        <w:trPr>
          <w:trHeight w:val="288"/>
        </w:trPr>
        <w:sdt>
          <w:sdtPr>
            <w:id w:val="-976762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31" w:type="dxa"/>
                <w:tcBorders>
                  <w:bottom w:val="single" w:sz="2" w:space="0" w:color="auto"/>
                </w:tcBorders>
                <w:vAlign w:val="bottom"/>
              </w:tcPr>
              <w:p w14:paraId="049B5E38" w14:textId="273BDF31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1" w:type="dxa"/>
            <w:vAlign w:val="bottom"/>
          </w:tcPr>
          <w:p w14:paraId="577A4EAD" w14:textId="77777777" w:rsidR="00FA46E4" w:rsidRPr="00C73A1D" w:rsidRDefault="00FA46E4" w:rsidP="00E77AC0"/>
        </w:tc>
        <w:sdt>
          <w:sdtPr>
            <w:id w:val="-1132155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89" w:type="dxa"/>
                <w:tcBorders>
                  <w:bottom w:val="single" w:sz="2" w:space="0" w:color="auto"/>
                </w:tcBorders>
                <w:vAlign w:val="bottom"/>
              </w:tcPr>
              <w:p w14:paraId="0A2935DE" w14:textId="1979A5F6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6A043227" w14:textId="77777777" w:rsidR="00FA46E4" w:rsidRPr="00C73A1D" w:rsidRDefault="00FA46E4" w:rsidP="00E77AC0"/>
        </w:tc>
        <w:sdt>
          <w:sdtPr>
            <w:id w:val="-20286298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006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3E04FE53" w14:textId="2BD60B61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3" w:type="dxa"/>
            <w:vAlign w:val="bottom"/>
          </w:tcPr>
          <w:p w14:paraId="609D8F2A" w14:textId="77777777" w:rsidR="00FA46E4" w:rsidRPr="00C73A1D" w:rsidRDefault="00FA46E4" w:rsidP="00E77AC0"/>
        </w:tc>
        <w:sdt>
          <w:sdtPr>
            <w:id w:val="13615507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08" w:type="dxa"/>
                <w:tcBorders>
                  <w:bottom w:val="single" w:sz="2" w:space="0" w:color="auto"/>
                </w:tcBorders>
                <w:vAlign w:val="bottom"/>
              </w:tcPr>
              <w:p w14:paraId="178A365F" w14:textId="17AC52E0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752D7851" w14:textId="77777777" w:rsidTr="00297EF8">
        <w:trPr>
          <w:trHeight w:val="288"/>
        </w:trPr>
        <w:tc>
          <w:tcPr>
            <w:tcW w:w="2031" w:type="dxa"/>
            <w:tcBorders>
              <w:top w:val="single" w:sz="2" w:space="0" w:color="auto"/>
            </w:tcBorders>
          </w:tcPr>
          <w:p w14:paraId="43D20955" w14:textId="77777777" w:rsidR="00FA46E4" w:rsidRPr="00C73A1D" w:rsidRDefault="00E52110" w:rsidP="00C73A1D">
            <w:r>
              <w:t>Primary</w:t>
            </w:r>
            <w:r w:rsidR="00FA46E4" w:rsidRPr="00C73A1D">
              <w:t xml:space="preserve"> Phone</w:t>
            </w:r>
          </w:p>
        </w:tc>
        <w:tc>
          <w:tcPr>
            <w:tcW w:w="251" w:type="dxa"/>
          </w:tcPr>
          <w:p w14:paraId="6BBCCE01" w14:textId="77777777" w:rsidR="00FA46E4" w:rsidRPr="00C73A1D" w:rsidRDefault="00FA46E4" w:rsidP="00C73A1D"/>
        </w:tc>
        <w:tc>
          <w:tcPr>
            <w:tcW w:w="2089" w:type="dxa"/>
            <w:tcBorders>
              <w:top w:val="single" w:sz="2" w:space="0" w:color="auto"/>
            </w:tcBorders>
          </w:tcPr>
          <w:p w14:paraId="4537EB2F" w14:textId="77777777" w:rsidR="00FA46E4" w:rsidRPr="00C73A1D" w:rsidRDefault="00E52110" w:rsidP="00C73A1D">
            <w:r>
              <w:t>Secondary</w:t>
            </w:r>
            <w:r w:rsidR="00FA46E4" w:rsidRPr="00C73A1D">
              <w:t xml:space="preserve"> Phone</w:t>
            </w:r>
          </w:p>
        </w:tc>
        <w:tc>
          <w:tcPr>
            <w:tcW w:w="266" w:type="dxa"/>
          </w:tcPr>
          <w:p w14:paraId="0D46366E" w14:textId="77777777" w:rsidR="00FA46E4" w:rsidRPr="00C73A1D" w:rsidRDefault="00FA46E4" w:rsidP="00C73A1D"/>
        </w:tc>
        <w:tc>
          <w:tcPr>
            <w:tcW w:w="2006" w:type="dxa"/>
            <w:gridSpan w:val="3"/>
            <w:tcBorders>
              <w:top w:val="single" w:sz="2" w:space="0" w:color="auto"/>
            </w:tcBorders>
          </w:tcPr>
          <w:p w14:paraId="59A2D0F5" w14:textId="77777777" w:rsidR="00FA46E4" w:rsidRPr="00C73A1D" w:rsidRDefault="00EF2D9C" w:rsidP="00C73A1D">
            <w:r>
              <w:t>Work</w:t>
            </w:r>
            <w:r w:rsidR="00FA46E4" w:rsidRPr="00C73A1D">
              <w:t xml:space="preserve"> Phone</w:t>
            </w:r>
          </w:p>
        </w:tc>
        <w:tc>
          <w:tcPr>
            <w:tcW w:w="263" w:type="dxa"/>
          </w:tcPr>
          <w:p w14:paraId="56372D48" w14:textId="77777777" w:rsidR="00FA46E4" w:rsidRPr="00C73A1D" w:rsidRDefault="00FA46E4" w:rsidP="00C73A1D"/>
        </w:tc>
        <w:tc>
          <w:tcPr>
            <w:tcW w:w="2808" w:type="dxa"/>
          </w:tcPr>
          <w:p w14:paraId="1DD0FAAD" w14:textId="77777777" w:rsidR="00FA46E4" w:rsidRPr="00C73A1D" w:rsidRDefault="00EF2D9C" w:rsidP="00C73A1D">
            <w:r>
              <w:t>Email</w:t>
            </w:r>
          </w:p>
        </w:tc>
      </w:tr>
      <w:tr w:rsidR="0052546B" w:rsidRPr="00C73A1D" w14:paraId="3E210AA2" w14:textId="77777777" w:rsidTr="00297EF8">
        <w:trPr>
          <w:trHeight w:val="288"/>
        </w:trPr>
        <w:sdt>
          <w:sdtPr>
            <w:id w:val="-5398126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6C6DA17A" w14:textId="6D78453A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44D8AE72" w14:textId="77777777" w:rsidR="00FA46E4" w:rsidRPr="00C73A1D" w:rsidRDefault="00FA46E4" w:rsidP="00E77AC0"/>
        </w:tc>
        <w:sdt>
          <w:sdtPr>
            <w:id w:val="-9204878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47A91F42" w14:textId="7A0B66FA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1F8845AB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14A1B2A9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1A4FADA7" w14:textId="77777777" w:rsidR="00FA46E4" w:rsidRPr="00C73A1D" w:rsidRDefault="00FA46E4" w:rsidP="00C73A1D"/>
        </w:tc>
        <w:tc>
          <w:tcPr>
            <w:tcW w:w="5077" w:type="dxa"/>
            <w:gridSpan w:val="5"/>
          </w:tcPr>
          <w:p w14:paraId="7DC5923E" w14:textId="77777777" w:rsidR="00FA46E4" w:rsidRPr="00C73A1D" w:rsidRDefault="00EF2D9C" w:rsidP="00C73A1D">
            <w:r>
              <w:t xml:space="preserve">Work </w:t>
            </w:r>
            <w:r w:rsidR="00FA46E4" w:rsidRPr="00C73A1D">
              <w:t>Address</w:t>
            </w:r>
          </w:p>
        </w:tc>
      </w:tr>
      <w:tr w:rsidR="0052546B" w:rsidRPr="00C73A1D" w14:paraId="6F47D7C9" w14:textId="77777777" w:rsidTr="00297EF8">
        <w:trPr>
          <w:trHeight w:val="288"/>
        </w:trPr>
        <w:sdt>
          <w:sdtPr>
            <w:id w:val="-825052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71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49E56F63" w14:textId="4BBA4892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6" w:type="dxa"/>
            <w:vAlign w:val="bottom"/>
          </w:tcPr>
          <w:p w14:paraId="01EF00A3" w14:textId="77777777" w:rsidR="00FA46E4" w:rsidRPr="00C73A1D" w:rsidRDefault="00FA46E4" w:rsidP="00E77AC0"/>
        </w:tc>
        <w:sdt>
          <w:sdtPr>
            <w:id w:val="-18744501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77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48F80E42" w14:textId="7B06699D" w:rsidR="00FA46E4" w:rsidRPr="00C73A1D" w:rsidRDefault="00B6208A" w:rsidP="00E77AC0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546B" w:rsidRPr="00C73A1D" w14:paraId="0B2EEBEB" w14:textId="77777777" w:rsidTr="00297EF8">
        <w:trPr>
          <w:trHeight w:val="288"/>
        </w:trPr>
        <w:tc>
          <w:tcPr>
            <w:tcW w:w="4371" w:type="dxa"/>
            <w:gridSpan w:val="3"/>
            <w:tcBorders>
              <w:top w:val="single" w:sz="2" w:space="0" w:color="auto"/>
            </w:tcBorders>
          </w:tcPr>
          <w:p w14:paraId="322E3ABF" w14:textId="77777777"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14:paraId="32908DA0" w14:textId="77777777" w:rsidR="00FA46E4" w:rsidRPr="00C73A1D" w:rsidRDefault="00FA46E4" w:rsidP="00C73A1D"/>
        </w:tc>
        <w:tc>
          <w:tcPr>
            <w:tcW w:w="5077" w:type="dxa"/>
            <w:gridSpan w:val="5"/>
            <w:tcBorders>
              <w:top w:val="single" w:sz="2" w:space="0" w:color="auto"/>
            </w:tcBorders>
          </w:tcPr>
          <w:p w14:paraId="0DBFF641" w14:textId="77777777" w:rsidR="00FA46E4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  <w:p w14:paraId="53370F57" w14:textId="77777777" w:rsidR="00B6208A" w:rsidRDefault="00B6208A" w:rsidP="00C73A1D"/>
          <w:p w14:paraId="799358ED" w14:textId="77777777" w:rsidR="00B6208A" w:rsidRDefault="00B6208A" w:rsidP="00C73A1D"/>
          <w:p w14:paraId="135785E5" w14:textId="77777777" w:rsidR="00B6208A" w:rsidRDefault="00B6208A" w:rsidP="00C73A1D"/>
          <w:p w14:paraId="7C65422E" w14:textId="77777777" w:rsidR="00B6208A" w:rsidRDefault="00B6208A" w:rsidP="00C73A1D"/>
          <w:p w14:paraId="0F2C37F7" w14:textId="77777777" w:rsidR="00B6208A" w:rsidRDefault="00B6208A" w:rsidP="00C73A1D"/>
          <w:p w14:paraId="742A923A" w14:textId="77777777" w:rsidR="00B6208A" w:rsidRDefault="00B6208A" w:rsidP="00C73A1D"/>
          <w:p w14:paraId="37F74653" w14:textId="77777777" w:rsidR="00B6208A" w:rsidRDefault="00B6208A" w:rsidP="00C73A1D"/>
          <w:p w14:paraId="6A9424E8" w14:textId="77777777" w:rsidR="00B6208A" w:rsidRDefault="00B6208A" w:rsidP="00C73A1D"/>
          <w:p w14:paraId="76C174E7" w14:textId="77777777" w:rsidR="00B6208A" w:rsidRDefault="00B6208A" w:rsidP="00C73A1D"/>
          <w:p w14:paraId="29571137" w14:textId="77777777" w:rsidR="00B6208A" w:rsidRDefault="00B6208A" w:rsidP="00C73A1D"/>
          <w:p w14:paraId="6E95FD9A" w14:textId="76AEC20B" w:rsidR="00B6208A" w:rsidRPr="00C73A1D" w:rsidRDefault="00B6208A" w:rsidP="00C73A1D"/>
        </w:tc>
      </w:tr>
      <w:tr w:rsidR="00FA46E4" w:rsidRPr="00C73A1D" w14:paraId="71984056" w14:textId="77777777" w:rsidTr="00297EF8">
        <w:trPr>
          <w:trHeight w:val="360"/>
        </w:trPr>
        <w:tc>
          <w:tcPr>
            <w:tcW w:w="97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58F412" w14:textId="77777777" w:rsidR="00FA46E4" w:rsidRPr="006C2A99" w:rsidRDefault="00225D76" w:rsidP="00225D76">
            <w:pPr>
              <w:pStyle w:val="Heading2"/>
            </w:pPr>
            <w:r>
              <w:lastRenderedPageBreak/>
              <w:t xml:space="preserve">Tuition and Fees </w:t>
            </w:r>
          </w:p>
        </w:tc>
      </w:tr>
      <w:tr w:rsidR="00FA46E4" w:rsidRPr="00C73A1D" w14:paraId="3E372F6F" w14:textId="77777777" w:rsidTr="00297EF8">
        <w:trPr>
          <w:trHeight w:val="216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14:paraId="78E91CFF" w14:textId="77777777" w:rsidR="00FA46E4" w:rsidRDefault="00FA46E4" w:rsidP="006C2A99"/>
          <w:p w14:paraId="220A6949" w14:textId="06E1C44B" w:rsidR="00225D76" w:rsidRDefault="00847A18" w:rsidP="00225D76">
            <w:r>
              <w:t>A</w:t>
            </w:r>
            <w:r w:rsidR="00225D76">
              <w:t xml:space="preserve"> nonrefundable registration fe</w:t>
            </w:r>
            <w:r w:rsidR="00566450">
              <w:t xml:space="preserve">e </w:t>
            </w:r>
            <w:r w:rsidR="00225D76">
              <w:t xml:space="preserve">of </w:t>
            </w:r>
            <w:r w:rsidR="00225D76" w:rsidRPr="004C1712">
              <w:rPr>
                <w:b/>
              </w:rPr>
              <w:t>$</w:t>
            </w:r>
            <w:r w:rsidR="00BA358F">
              <w:rPr>
                <w:b/>
              </w:rPr>
              <w:t>200</w:t>
            </w:r>
            <w:r w:rsidR="00225D76" w:rsidRPr="004C1712">
              <w:rPr>
                <w:b/>
              </w:rPr>
              <w:t>.00</w:t>
            </w:r>
            <w:r w:rsidR="00225D76">
              <w:t xml:space="preserve"> is required </w:t>
            </w:r>
            <w:r w:rsidR="004C1712">
              <w:t xml:space="preserve">for </w:t>
            </w:r>
            <w:r w:rsidR="00423317">
              <w:t xml:space="preserve">registration.  </w:t>
            </w:r>
            <w:r>
              <w:t>T</w:t>
            </w:r>
            <w:r w:rsidR="00225D76">
              <w:t xml:space="preserve">uition </w:t>
            </w:r>
            <w:r w:rsidR="0024253B">
              <w:t xml:space="preserve">can be </w:t>
            </w:r>
            <w:r w:rsidR="00225D76">
              <w:t xml:space="preserve">paid </w:t>
            </w:r>
            <w:r>
              <w:t xml:space="preserve">through automatic draft from your </w:t>
            </w:r>
            <w:r w:rsidR="00225D76">
              <w:t>checking account as 10 payments from August through May.  The following tuition rate is as follows:</w:t>
            </w:r>
          </w:p>
          <w:p w14:paraId="0475D8BC" w14:textId="77777777" w:rsidR="00847A18" w:rsidRDefault="00847A18" w:rsidP="00225D76"/>
          <w:p w14:paraId="38085527" w14:textId="57B821C7" w:rsidR="00225D76" w:rsidRDefault="00225D76" w:rsidP="002028B1">
            <w:pPr>
              <w:jc w:val="center"/>
            </w:pPr>
            <w:r>
              <w:t>1</w:t>
            </w:r>
            <w:r w:rsidRPr="00225D76">
              <w:rPr>
                <w:vertAlign w:val="superscript"/>
              </w:rPr>
              <w:t>st</w:t>
            </w:r>
            <w:r>
              <w:t xml:space="preserve"> child enrolled - $</w:t>
            </w:r>
            <w:r w:rsidR="00FF18E4">
              <w:t>4</w:t>
            </w:r>
            <w:r w:rsidR="00A51DA7">
              <w:t>25.00</w:t>
            </w:r>
            <w:r>
              <w:t>0/month</w:t>
            </w:r>
            <w:r w:rsidR="002028B1">
              <w:t xml:space="preserve">                      </w:t>
            </w:r>
            <w:r>
              <w:t>2</w:t>
            </w:r>
            <w:r w:rsidRPr="00225D76">
              <w:rPr>
                <w:vertAlign w:val="superscript"/>
              </w:rPr>
              <w:t>nd</w:t>
            </w:r>
            <w:r>
              <w:t xml:space="preserve"> child enrolled - $</w:t>
            </w:r>
            <w:r w:rsidR="00FF18E4">
              <w:t>3</w:t>
            </w:r>
            <w:r w:rsidR="00A51DA7">
              <w:t>68.00</w:t>
            </w:r>
            <w:r w:rsidR="00FF18E4">
              <w:t>0</w:t>
            </w:r>
            <w:r>
              <w:t>/month</w:t>
            </w:r>
          </w:p>
          <w:p w14:paraId="32B77D21" w14:textId="138F609C" w:rsidR="00225D76" w:rsidRDefault="00225D76" w:rsidP="002028B1">
            <w:pPr>
              <w:jc w:val="center"/>
            </w:pPr>
            <w:r>
              <w:t>3</w:t>
            </w:r>
            <w:r w:rsidRPr="00225D76">
              <w:rPr>
                <w:vertAlign w:val="superscript"/>
              </w:rPr>
              <w:t>rd</w:t>
            </w:r>
            <w:r>
              <w:t xml:space="preserve"> child enrolled - $</w:t>
            </w:r>
            <w:r w:rsidR="00FF18E4">
              <w:t>3</w:t>
            </w:r>
            <w:r w:rsidR="00A51DA7">
              <w:t>11</w:t>
            </w:r>
            <w:r w:rsidR="00FF18E4">
              <w:t>.50</w:t>
            </w:r>
            <w:r>
              <w:t>/month</w:t>
            </w:r>
            <w:r w:rsidR="002028B1">
              <w:t xml:space="preserve">                </w:t>
            </w:r>
            <w:r>
              <w:t>Each child thereafter - $</w:t>
            </w:r>
            <w:r w:rsidR="00FF18E4">
              <w:t>3</w:t>
            </w:r>
            <w:r w:rsidR="00A51DA7">
              <w:t>11</w:t>
            </w:r>
            <w:r w:rsidR="00FF18E4">
              <w:t>.50</w:t>
            </w:r>
            <w:r>
              <w:t>/month</w:t>
            </w:r>
          </w:p>
          <w:p w14:paraId="44482B29" w14:textId="77777777" w:rsidR="00225D76" w:rsidRPr="002028B1" w:rsidRDefault="00225D76" w:rsidP="00225D76">
            <w:pPr>
              <w:jc w:val="center"/>
              <w:rPr>
                <w:sz w:val="12"/>
              </w:rPr>
            </w:pPr>
          </w:p>
          <w:p w14:paraId="109B8F48" w14:textId="064F458D" w:rsidR="00225D76" w:rsidRDefault="00847A18" w:rsidP="006C2A99">
            <w:r>
              <w:t xml:space="preserve">In lieu of supplies fees, parents are responsible for purchasing the classroom supplies requested </w:t>
            </w:r>
            <w:r w:rsidR="000E754A">
              <w:t>on</w:t>
            </w:r>
            <w:r>
              <w:t xml:space="preserve"> </w:t>
            </w:r>
            <w:r w:rsidR="004C1712">
              <w:t>c</w:t>
            </w:r>
            <w:r>
              <w:t xml:space="preserve">lassroom </w:t>
            </w:r>
            <w:r w:rsidR="004C1712">
              <w:t>s</w:t>
            </w:r>
            <w:r>
              <w:t xml:space="preserve">upply </w:t>
            </w:r>
            <w:r w:rsidR="004C1712">
              <w:t>l</w:t>
            </w:r>
            <w:r>
              <w:t>ist</w:t>
            </w:r>
            <w:r w:rsidR="004C1712">
              <w:t>s</w:t>
            </w:r>
            <w:r>
              <w:t xml:space="preserve">.  </w:t>
            </w:r>
            <w:r w:rsidR="004C1712">
              <w:t xml:space="preserve">These will be </w:t>
            </w:r>
            <w:r w:rsidR="00E14BE8">
              <w:t>mailed</w:t>
            </w:r>
            <w:r w:rsidR="004C1712">
              <w:t xml:space="preserve"> to parents by July </w:t>
            </w:r>
            <w:r w:rsidR="00FF18E4">
              <w:t>of 2022</w:t>
            </w:r>
            <w:r w:rsidR="004C1712">
              <w:t xml:space="preserve">. </w:t>
            </w:r>
            <w:r w:rsidR="00C900D6">
              <w:t>Some</w:t>
            </w:r>
            <w:r>
              <w:t xml:space="preserve"> materials </w:t>
            </w:r>
            <w:r w:rsidR="00C900D6">
              <w:t xml:space="preserve">may </w:t>
            </w:r>
            <w:r>
              <w:t>be shared among the learning environment</w:t>
            </w:r>
            <w:r w:rsidR="004C1712">
              <w:t xml:space="preserve">.  Supplies </w:t>
            </w:r>
            <w:r>
              <w:t>should be delivered to the school on or befor</w:t>
            </w:r>
            <w:r w:rsidR="00EA4486">
              <w:t xml:space="preserve">e the first day of the </w:t>
            </w:r>
            <w:r w:rsidR="00FF18E4">
              <w:t>202</w:t>
            </w:r>
            <w:r w:rsidR="00211D43">
              <w:t>3</w:t>
            </w:r>
            <w:r w:rsidR="00FF18E4">
              <w:t>-202</w:t>
            </w:r>
            <w:r w:rsidR="00211D43">
              <w:t>4</w:t>
            </w:r>
            <w:r>
              <w:t xml:space="preserve"> school year.</w:t>
            </w:r>
          </w:p>
          <w:p w14:paraId="1FACAB5F" w14:textId="749844FD" w:rsidR="00B6208A" w:rsidRPr="00C73A1D" w:rsidRDefault="00B6208A" w:rsidP="006C2A99"/>
        </w:tc>
      </w:tr>
      <w:tr w:rsidR="00BC3D7F" w:rsidRPr="006C2A99" w14:paraId="79FC352C" w14:textId="77777777" w:rsidTr="00297EF8">
        <w:trPr>
          <w:trHeight w:val="360"/>
        </w:trPr>
        <w:tc>
          <w:tcPr>
            <w:tcW w:w="97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237995" w14:textId="77777777" w:rsidR="00BC3D7F" w:rsidRPr="006C2A99" w:rsidRDefault="00225D76" w:rsidP="00A2026B">
            <w:pPr>
              <w:pStyle w:val="Heading2"/>
            </w:pPr>
            <w:r>
              <w:t xml:space="preserve">Emergency and </w:t>
            </w:r>
            <w:r w:rsidRPr="006C2A99">
              <w:t>Medical Information</w:t>
            </w:r>
          </w:p>
        </w:tc>
      </w:tr>
      <w:tr w:rsidR="00BC3D7F" w:rsidRPr="00C73A1D" w14:paraId="5E7B9D19" w14:textId="77777777" w:rsidTr="00297EF8">
        <w:trPr>
          <w:trHeight w:val="216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14:paraId="5B90D657" w14:textId="77777777" w:rsidR="00BC3D7F" w:rsidRPr="00C73A1D" w:rsidRDefault="00BC3D7F" w:rsidP="00A2026B"/>
        </w:tc>
      </w:tr>
      <w:tr w:rsidR="00225D76" w:rsidRPr="00C73A1D" w14:paraId="7D317BB8" w14:textId="77777777" w:rsidTr="00297EF8">
        <w:trPr>
          <w:trHeight w:val="288"/>
        </w:trPr>
        <w:sdt>
          <w:sdtPr>
            <w:id w:val="-2051443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4" w:type="dxa"/>
                <w:gridSpan w:val="9"/>
                <w:tcBorders>
                  <w:bottom w:val="single" w:sz="2" w:space="0" w:color="auto"/>
                </w:tcBorders>
                <w:vAlign w:val="bottom"/>
              </w:tcPr>
              <w:p w14:paraId="4746AB96" w14:textId="30D1A9BC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D76" w:rsidRPr="00C73A1D" w14:paraId="18072F85" w14:textId="77777777" w:rsidTr="00297EF8">
        <w:trPr>
          <w:trHeight w:val="288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14:paraId="6E644710" w14:textId="77777777" w:rsidR="00225D76" w:rsidRPr="00C73A1D" w:rsidRDefault="00225D76" w:rsidP="00A2026B">
            <w:r w:rsidRPr="00C73A1D">
              <w:t>Hospital/Clinic Preference</w:t>
            </w:r>
          </w:p>
        </w:tc>
      </w:tr>
      <w:tr w:rsidR="00225D76" w:rsidRPr="00C73A1D" w14:paraId="24276BCA" w14:textId="77777777" w:rsidTr="00297EF8">
        <w:trPr>
          <w:trHeight w:val="288"/>
        </w:trPr>
        <w:sdt>
          <w:sdtPr>
            <w:id w:val="1536467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09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66B6BAC9" w14:textId="7EBDD236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" w:type="dxa"/>
            <w:vAlign w:val="bottom"/>
          </w:tcPr>
          <w:p w14:paraId="0B289713" w14:textId="77777777" w:rsidR="00225D76" w:rsidRPr="00C73A1D" w:rsidRDefault="00225D76" w:rsidP="00A2026B"/>
        </w:tc>
        <w:sdt>
          <w:sdtPr>
            <w:id w:val="-1351103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37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2F387684" w14:textId="6BDE19E6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D76" w:rsidRPr="00C73A1D" w14:paraId="061DB0E9" w14:textId="77777777" w:rsidTr="00297EF8">
        <w:trPr>
          <w:trHeight w:val="288"/>
        </w:trPr>
        <w:tc>
          <w:tcPr>
            <w:tcW w:w="5609" w:type="dxa"/>
            <w:gridSpan w:val="5"/>
            <w:tcBorders>
              <w:top w:val="single" w:sz="2" w:space="0" w:color="auto"/>
            </w:tcBorders>
          </w:tcPr>
          <w:p w14:paraId="175EE2F3" w14:textId="77777777" w:rsidR="00225D76" w:rsidRPr="00C73A1D" w:rsidRDefault="00225D76" w:rsidP="00A2026B">
            <w:r w:rsidRPr="00C73A1D">
              <w:t>Physician’s Name</w:t>
            </w:r>
          </w:p>
        </w:tc>
        <w:tc>
          <w:tcPr>
            <w:tcW w:w="268" w:type="dxa"/>
          </w:tcPr>
          <w:p w14:paraId="2E355174" w14:textId="77777777" w:rsidR="00225D76" w:rsidRPr="00C73A1D" w:rsidRDefault="00225D76" w:rsidP="00A2026B"/>
        </w:tc>
        <w:tc>
          <w:tcPr>
            <w:tcW w:w="3837" w:type="dxa"/>
            <w:gridSpan w:val="3"/>
          </w:tcPr>
          <w:p w14:paraId="4E82AC6D" w14:textId="77777777" w:rsidR="00225D76" w:rsidRPr="00C73A1D" w:rsidRDefault="00225D76" w:rsidP="00A2026B">
            <w:r w:rsidRPr="00C73A1D">
              <w:t>Phone Number</w:t>
            </w:r>
          </w:p>
        </w:tc>
      </w:tr>
      <w:tr w:rsidR="00225D76" w:rsidRPr="00C73A1D" w14:paraId="1864BF13" w14:textId="77777777" w:rsidTr="00297EF8">
        <w:trPr>
          <w:trHeight w:val="288"/>
        </w:trPr>
        <w:sdt>
          <w:sdtPr>
            <w:id w:val="-18823862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09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3C188FEB" w14:textId="7FFD3B76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" w:type="dxa"/>
            <w:vAlign w:val="bottom"/>
          </w:tcPr>
          <w:p w14:paraId="155609D5" w14:textId="77777777" w:rsidR="00225D76" w:rsidRPr="00C73A1D" w:rsidRDefault="00225D76" w:rsidP="00A2026B"/>
        </w:tc>
        <w:sdt>
          <w:sdtPr>
            <w:id w:val="1710601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37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20C3F398" w14:textId="250EC369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D76" w:rsidRPr="00C73A1D" w14:paraId="6BCD5CD8" w14:textId="77777777" w:rsidTr="00297EF8">
        <w:trPr>
          <w:trHeight w:val="288"/>
        </w:trPr>
        <w:tc>
          <w:tcPr>
            <w:tcW w:w="5609" w:type="dxa"/>
            <w:gridSpan w:val="5"/>
            <w:tcBorders>
              <w:top w:val="single" w:sz="2" w:space="0" w:color="auto"/>
            </w:tcBorders>
          </w:tcPr>
          <w:p w14:paraId="6C02FFDC" w14:textId="77777777" w:rsidR="00225D76" w:rsidRPr="00C73A1D" w:rsidRDefault="00225D76" w:rsidP="00A2026B">
            <w:r w:rsidRPr="00C73A1D">
              <w:t>Insurance Company</w:t>
            </w:r>
          </w:p>
        </w:tc>
        <w:tc>
          <w:tcPr>
            <w:tcW w:w="268" w:type="dxa"/>
          </w:tcPr>
          <w:p w14:paraId="4A1E9175" w14:textId="77777777" w:rsidR="00225D76" w:rsidRPr="00C73A1D" w:rsidRDefault="00225D76" w:rsidP="00A2026B"/>
        </w:tc>
        <w:tc>
          <w:tcPr>
            <w:tcW w:w="3837" w:type="dxa"/>
            <w:gridSpan w:val="3"/>
            <w:tcBorders>
              <w:top w:val="single" w:sz="2" w:space="0" w:color="auto"/>
            </w:tcBorders>
          </w:tcPr>
          <w:p w14:paraId="11BF1D22" w14:textId="77777777" w:rsidR="00225D76" w:rsidRPr="00C73A1D" w:rsidRDefault="00225D76" w:rsidP="00A2026B">
            <w:r w:rsidRPr="00C73A1D">
              <w:t>Policy Number</w:t>
            </w:r>
          </w:p>
        </w:tc>
      </w:tr>
      <w:tr w:rsidR="00225D76" w:rsidRPr="00C73A1D" w14:paraId="1746EDB5" w14:textId="77777777" w:rsidTr="00297EF8">
        <w:trPr>
          <w:trHeight w:val="288"/>
        </w:trPr>
        <w:sdt>
          <w:sdtPr>
            <w:id w:val="1212923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4" w:type="dxa"/>
                <w:gridSpan w:val="9"/>
                <w:tcBorders>
                  <w:bottom w:val="single" w:sz="2" w:space="0" w:color="auto"/>
                </w:tcBorders>
                <w:vAlign w:val="bottom"/>
              </w:tcPr>
              <w:p w14:paraId="406FACDA" w14:textId="33530870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D76" w:rsidRPr="00C73A1D" w14:paraId="58184A26" w14:textId="77777777" w:rsidTr="00297EF8">
        <w:trPr>
          <w:trHeight w:val="288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14:paraId="1719E94F" w14:textId="77777777" w:rsidR="00225D76" w:rsidRPr="00C73A1D" w:rsidRDefault="00225D76" w:rsidP="00A2026B">
            <w:r w:rsidRPr="00C73A1D">
              <w:t>Allergies/</w:t>
            </w:r>
            <w:r>
              <w:t>S</w:t>
            </w:r>
            <w:r w:rsidRPr="00C73A1D">
              <w:t xml:space="preserve">pecial </w:t>
            </w:r>
            <w:r>
              <w:t>H</w:t>
            </w:r>
            <w:r w:rsidRPr="00C73A1D">
              <w:t xml:space="preserve">ealth </w:t>
            </w:r>
            <w:r>
              <w:t>C</w:t>
            </w:r>
            <w:r w:rsidRPr="00C73A1D">
              <w:t>onsiderations</w:t>
            </w:r>
          </w:p>
        </w:tc>
      </w:tr>
      <w:tr w:rsidR="00225D76" w:rsidRPr="00C73A1D" w14:paraId="7BC8DAFC" w14:textId="77777777" w:rsidTr="00297EF8">
        <w:trPr>
          <w:trHeight w:val="288"/>
        </w:trPr>
        <w:tc>
          <w:tcPr>
            <w:tcW w:w="9714" w:type="dxa"/>
            <w:gridSpan w:val="9"/>
          </w:tcPr>
          <w:p w14:paraId="36E17477" w14:textId="77777777" w:rsidR="00847A18" w:rsidRDefault="00847A18" w:rsidP="00A2026B"/>
          <w:p w14:paraId="023DB8D9" w14:textId="77777777" w:rsidR="00A8169A" w:rsidRPr="007920F4" w:rsidRDefault="00A8169A" w:rsidP="00A2026B">
            <w:pPr>
              <w:rPr>
                <w:b/>
              </w:rPr>
            </w:pPr>
            <w:r w:rsidRPr="007920F4">
              <w:rPr>
                <w:b/>
              </w:rPr>
              <w:t>Me</w:t>
            </w:r>
            <w:r w:rsidR="007920F4" w:rsidRPr="007920F4">
              <w:rPr>
                <w:b/>
              </w:rPr>
              <w:t>dical Treatment</w:t>
            </w:r>
          </w:p>
          <w:p w14:paraId="14E9187A" w14:textId="0E135342" w:rsidR="00225D76" w:rsidRDefault="00225D76" w:rsidP="00A2026B">
            <w:r w:rsidRPr="00C73A1D">
              <w:t xml:space="preserve">I authorize all </w:t>
            </w:r>
            <w:r>
              <w:t xml:space="preserve">first response medical </w:t>
            </w:r>
            <w:r w:rsidRPr="00C73A1D">
              <w:t>treatmen</w:t>
            </w:r>
            <w:r>
              <w:t>t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>
              <w:t>t</w:t>
            </w:r>
            <w:r w:rsidRPr="00C73A1D">
              <w:t xml:space="preserve"> that </w:t>
            </w:r>
            <w:r>
              <w:t>neither parent/guardian can</w:t>
            </w:r>
            <w:r w:rsidRPr="00C73A1D">
              <w:t xml:space="preserve"> be reached in the case of an emergency.</w:t>
            </w:r>
            <w:r w:rsidR="004C1712">
              <w:t xml:space="preserve"> I understand that my child may not take any prescribed medication at school without</w:t>
            </w:r>
            <w:r w:rsidR="00B73121">
              <w:t xml:space="preserve"> having a Permission for Medication Form </w:t>
            </w:r>
            <w:r w:rsidR="007130F5">
              <w:t xml:space="preserve">(provided by WPS) </w:t>
            </w:r>
            <w:r w:rsidR="00B73121">
              <w:t>submitted to the school office.</w:t>
            </w:r>
          </w:p>
          <w:p w14:paraId="4D5CCA47" w14:textId="77777777" w:rsidR="00847A18" w:rsidRPr="00C73A1D" w:rsidRDefault="00847A18" w:rsidP="00A2026B"/>
        </w:tc>
      </w:tr>
      <w:tr w:rsidR="00225D76" w:rsidRPr="00C73A1D" w14:paraId="51B57A80" w14:textId="77777777" w:rsidTr="00297EF8">
        <w:trPr>
          <w:trHeight w:val="288"/>
        </w:trPr>
        <w:tc>
          <w:tcPr>
            <w:tcW w:w="9714" w:type="dxa"/>
            <w:gridSpan w:val="9"/>
          </w:tcPr>
          <w:p w14:paraId="1C3BF10C" w14:textId="584A6D1C" w:rsidR="00170D03" w:rsidRPr="007920F4" w:rsidRDefault="00D05618" w:rsidP="00A8169A">
            <w:r>
              <w:rPr>
                <w:b/>
              </w:rPr>
              <w:t xml:space="preserve">        </w:t>
            </w:r>
          </w:p>
          <w:p w14:paraId="429B0FAF" w14:textId="77777777" w:rsidR="00847A18" w:rsidRPr="00C73A1D" w:rsidRDefault="00847A18" w:rsidP="00A2026B"/>
        </w:tc>
      </w:tr>
      <w:tr w:rsidR="00225D76" w:rsidRPr="00C73A1D" w14:paraId="32F5ED91" w14:textId="77777777" w:rsidTr="00297EF8">
        <w:trPr>
          <w:trHeight w:val="288"/>
        </w:trPr>
        <w:sdt>
          <w:sdtPr>
            <w:id w:val="2015950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609" w:type="dxa"/>
                <w:gridSpan w:val="5"/>
                <w:tcBorders>
                  <w:bottom w:val="single" w:sz="2" w:space="0" w:color="auto"/>
                </w:tcBorders>
                <w:vAlign w:val="bottom"/>
              </w:tcPr>
              <w:p w14:paraId="3A2956BE" w14:textId="30103DC9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8" w:type="dxa"/>
            <w:vAlign w:val="bottom"/>
          </w:tcPr>
          <w:p w14:paraId="5EF1937C" w14:textId="77777777" w:rsidR="00225D76" w:rsidRPr="00C73A1D" w:rsidRDefault="00225D76" w:rsidP="00A2026B"/>
        </w:tc>
        <w:sdt>
          <w:sdtPr>
            <w:id w:val="633912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37" w:type="dxa"/>
                <w:gridSpan w:val="3"/>
                <w:tcBorders>
                  <w:bottom w:val="single" w:sz="2" w:space="0" w:color="auto"/>
                </w:tcBorders>
                <w:vAlign w:val="bottom"/>
              </w:tcPr>
              <w:p w14:paraId="74B3DB6D" w14:textId="29AB9ADF" w:rsidR="00225D76" w:rsidRPr="00C73A1D" w:rsidRDefault="00B6208A" w:rsidP="00A2026B">
                <w:r w:rsidRPr="004E18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5D76" w:rsidRPr="00C73A1D" w14:paraId="69C5034E" w14:textId="77777777" w:rsidTr="00297EF8">
        <w:trPr>
          <w:trHeight w:val="288"/>
        </w:trPr>
        <w:tc>
          <w:tcPr>
            <w:tcW w:w="5609" w:type="dxa"/>
            <w:gridSpan w:val="5"/>
            <w:tcBorders>
              <w:top w:val="single" w:sz="2" w:space="0" w:color="auto"/>
            </w:tcBorders>
          </w:tcPr>
          <w:p w14:paraId="1FA7AF04" w14:textId="3D503E93" w:rsidR="00225D76" w:rsidRPr="00C73A1D" w:rsidRDefault="00225D76" w:rsidP="00A2026B">
            <w:r w:rsidRPr="00C73A1D">
              <w:t xml:space="preserve">Parent’s/Guardian’s </w:t>
            </w:r>
            <w:r w:rsidR="00B6208A">
              <w:t xml:space="preserve">Name </w:t>
            </w:r>
          </w:p>
        </w:tc>
        <w:tc>
          <w:tcPr>
            <w:tcW w:w="268" w:type="dxa"/>
          </w:tcPr>
          <w:p w14:paraId="7EF1F009" w14:textId="77777777" w:rsidR="00225D76" w:rsidRPr="00C73A1D" w:rsidRDefault="00225D76" w:rsidP="00A2026B"/>
        </w:tc>
        <w:tc>
          <w:tcPr>
            <w:tcW w:w="3837" w:type="dxa"/>
            <w:gridSpan w:val="3"/>
          </w:tcPr>
          <w:p w14:paraId="22928354" w14:textId="77777777" w:rsidR="00225D76" w:rsidRPr="00C73A1D" w:rsidRDefault="00225D76" w:rsidP="00A2026B">
            <w:r w:rsidRPr="00C73A1D">
              <w:t>Date</w:t>
            </w:r>
          </w:p>
        </w:tc>
      </w:tr>
      <w:tr w:rsidR="00225D76" w:rsidRPr="00C73A1D" w14:paraId="7B177F10" w14:textId="77777777" w:rsidTr="00297EF8">
        <w:trPr>
          <w:trHeight w:val="288"/>
        </w:trPr>
        <w:tc>
          <w:tcPr>
            <w:tcW w:w="5609" w:type="dxa"/>
            <w:gridSpan w:val="5"/>
            <w:vAlign w:val="bottom"/>
          </w:tcPr>
          <w:p w14:paraId="461CC6B7" w14:textId="77777777" w:rsidR="00B3053D" w:rsidRPr="00B3053D" w:rsidRDefault="00B3053D" w:rsidP="00623685"/>
        </w:tc>
        <w:tc>
          <w:tcPr>
            <w:tcW w:w="268" w:type="dxa"/>
            <w:vAlign w:val="bottom"/>
          </w:tcPr>
          <w:p w14:paraId="59002C3A" w14:textId="77777777" w:rsidR="00225D76" w:rsidRPr="00C73A1D" w:rsidRDefault="00225D76" w:rsidP="00A2026B"/>
        </w:tc>
        <w:tc>
          <w:tcPr>
            <w:tcW w:w="3837" w:type="dxa"/>
            <w:gridSpan w:val="3"/>
            <w:vAlign w:val="bottom"/>
          </w:tcPr>
          <w:p w14:paraId="76AD8D6D" w14:textId="77777777" w:rsidR="00225D76" w:rsidRPr="00C73A1D" w:rsidRDefault="00225D76" w:rsidP="00A2026B"/>
        </w:tc>
      </w:tr>
    </w:tbl>
    <w:p w14:paraId="4F727B61" w14:textId="77777777" w:rsidR="003C3500" w:rsidRDefault="003C3500" w:rsidP="00A2026B">
      <w:pPr>
        <w:sectPr w:rsidR="003C3500" w:rsidSect="00F7283A">
          <w:type w:val="continuous"/>
          <w:pgSz w:w="12240" w:h="15840"/>
          <w:pgMar w:top="864" w:right="1080" w:bottom="864" w:left="1440" w:header="720" w:footer="720" w:gutter="0"/>
          <w:cols w:space="720"/>
          <w:docGrid w:linePitch="360"/>
        </w:sectPr>
      </w:pPr>
    </w:p>
    <w:tbl>
      <w:tblPr>
        <w:tblW w:w="4997" w:type="pct"/>
        <w:tblInd w:w="3" w:type="dxa"/>
        <w:tblLook w:val="01E0" w:firstRow="1" w:lastRow="1" w:firstColumn="1" w:lastColumn="1" w:noHBand="0" w:noVBand="0"/>
      </w:tblPr>
      <w:tblGrid>
        <w:gridCol w:w="5609"/>
        <w:gridCol w:w="268"/>
        <w:gridCol w:w="3837"/>
      </w:tblGrid>
      <w:tr w:rsidR="00225D76" w:rsidRPr="00566450" w14:paraId="6169FA02" w14:textId="77777777" w:rsidTr="00297EF8">
        <w:trPr>
          <w:trHeight w:val="288"/>
        </w:trPr>
        <w:tc>
          <w:tcPr>
            <w:tcW w:w="5609" w:type="dxa"/>
          </w:tcPr>
          <w:p w14:paraId="75F407BC" w14:textId="77777777" w:rsidR="00225D76" w:rsidRPr="00566450" w:rsidRDefault="00225D76" w:rsidP="00566450">
            <w:pPr>
              <w:rPr>
                <w:b/>
              </w:rPr>
            </w:pPr>
          </w:p>
        </w:tc>
        <w:tc>
          <w:tcPr>
            <w:tcW w:w="268" w:type="dxa"/>
          </w:tcPr>
          <w:p w14:paraId="2DD9ACC9" w14:textId="77777777" w:rsidR="00225D76" w:rsidRPr="00566450" w:rsidRDefault="00225D76" w:rsidP="00566450">
            <w:pPr>
              <w:rPr>
                <w:b/>
              </w:rPr>
            </w:pPr>
          </w:p>
        </w:tc>
        <w:tc>
          <w:tcPr>
            <w:tcW w:w="3837" w:type="dxa"/>
          </w:tcPr>
          <w:p w14:paraId="12C66DAB" w14:textId="77777777" w:rsidR="00225D76" w:rsidRPr="00566450" w:rsidRDefault="00225D76" w:rsidP="00566450">
            <w:pPr>
              <w:rPr>
                <w:b/>
              </w:rPr>
            </w:pPr>
          </w:p>
        </w:tc>
      </w:tr>
    </w:tbl>
    <w:p w14:paraId="39A9041B" w14:textId="77777777" w:rsidR="00225D76" w:rsidRDefault="003C3500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6450">
        <w:rPr>
          <w:b/>
        </w:rPr>
        <w:t xml:space="preserve">New </w:t>
      </w:r>
      <w:r w:rsidR="00623685">
        <w:rPr>
          <w:b/>
        </w:rPr>
        <w:t xml:space="preserve">WPS </w:t>
      </w:r>
      <w:r w:rsidRPr="00566450">
        <w:rPr>
          <w:b/>
        </w:rPr>
        <w:t>Families Only</w:t>
      </w:r>
    </w:p>
    <w:p w14:paraId="240F506F" w14:textId="77777777" w:rsidR="00623685" w:rsidRPr="00566450" w:rsidRDefault="00623685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8D76E1" w14:textId="77777777" w:rsidR="003C3500" w:rsidRPr="00623685" w:rsidRDefault="00623685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23685">
        <w:rPr>
          <w:b/>
        </w:rPr>
        <w:t>Referring Source:</w:t>
      </w:r>
    </w:p>
    <w:p w14:paraId="5FABA372" w14:textId="77777777" w:rsidR="00B6208A" w:rsidRDefault="00623685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 Current WPS Family </w:t>
      </w:r>
      <w:r w:rsidRPr="00B6208A">
        <w:rPr>
          <w:u w:val="single"/>
        </w:rPr>
        <w:t>___</w:t>
      </w:r>
      <w:sdt>
        <w:sdtPr>
          <w:rPr>
            <w:u w:val="single"/>
          </w:rPr>
          <w:id w:val="-1829737503"/>
          <w:placeholder>
            <w:docPart w:val="DefaultPlaceholder_-1854013440"/>
          </w:placeholder>
          <w:showingPlcHdr/>
          <w:text/>
        </w:sdtPr>
        <w:sdtContent>
          <w:r w:rsidR="00B6208A" w:rsidRPr="00B6208A">
            <w:rPr>
              <w:rStyle w:val="PlaceholderText"/>
              <w:u w:val="single"/>
            </w:rPr>
            <w:t>Click or tap here to enter text.</w:t>
          </w:r>
        </w:sdtContent>
      </w:sdt>
      <w:r w:rsidRPr="00B6208A">
        <w:rPr>
          <w:u w:val="single"/>
        </w:rPr>
        <w:t>__</w:t>
      </w:r>
    </w:p>
    <w:p w14:paraId="266C8E94" w14:textId="76E6B958" w:rsidR="00566450" w:rsidRDefault="00623685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Referral  ____</w:t>
      </w:r>
      <w:sdt>
        <w:sdtPr>
          <w:id w:val="280926950"/>
          <w:placeholder>
            <w:docPart w:val="DefaultPlaceholder_-1854013440"/>
          </w:placeholder>
          <w:showingPlcHdr/>
          <w:text/>
        </w:sdtPr>
        <w:sdtEndPr>
          <w:rPr>
            <w:u w:val="single"/>
          </w:rPr>
        </w:sdtEndPr>
        <w:sdtContent>
          <w:r w:rsidR="00B6208A" w:rsidRPr="00B6208A">
            <w:rPr>
              <w:rStyle w:val="PlaceholderText"/>
              <w:u w:val="single"/>
            </w:rPr>
            <w:t>Click or tap here to enter text.</w:t>
          </w:r>
        </w:sdtContent>
      </w:sdt>
      <w:r w:rsidRPr="00B6208A">
        <w:rPr>
          <w:u w:val="single"/>
        </w:rPr>
        <w:t>_______</w:t>
      </w:r>
    </w:p>
    <w:p w14:paraId="2DA689FA" w14:textId="77777777" w:rsidR="00566450" w:rsidRDefault="00566450" w:rsidP="0056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65B37" w14:textId="77777777" w:rsidR="00566450" w:rsidRDefault="00566450" w:rsidP="003C3500">
      <w:pPr>
        <w:jc w:val="center"/>
      </w:pPr>
    </w:p>
    <w:p w14:paraId="30365281" w14:textId="77777777" w:rsidR="00225D76" w:rsidRPr="00BC6A8B" w:rsidRDefault="00B40D7D" w:rsidP="00225D76">
      <w:pPr>
        <w:jc w:val="center"/>
        <w:rPr>
          <w:b/>
          <w:sz w:val="20"/>
        </w:rPr>
      </w:pPr>
      <w:r w:rsidRPr="00BC6A8B">
        <w:rPr>
          <w:b/>
          <w:sz w:val="20"/>
        </w:rPr>
        <w:t>Other Documentation Required at time of Enrollment</w:t>
      </w:r>
    </w:p>
    <w:p w14:paraId="5E10F7C1" w14:textId="77777777" w:rsidR="00B40D7D" w:rsidRPr="00BC6A8B" w:rsidRDefault="00B40D7D" w:rsidP="00A51DA7">
      <w:pPr>
        <w:rPr>
          <w:sz w:val="20"/>
        </w:rPr>
      </w:pPr>
    </w:p>
    <w:p w14:paraId="254DFC60" w14:textId="4BCD4FF9" w:rsidR="004C1712" w:rsidRDefault="005969EE" w:rsidP="00A51DA7">
      <w:pPr>
        <w:pStyle w:val="ListParagraph"/>
        <w:numPr>
          <w:ilvl w:val="0"/>
          <w:numId w:val="11"/>
        </w:numPr>
        <w:rPr>
          <w:sz w:val="20"/>
        </w:rPr>
      </w:pPr>
      <w:r>
        <w:rPr>
          <w:sz w:val="20"/>
        </w:rPr>
        <w:t>Paid $</w:t>
      </w:r>
      <w:r w:rsidR="00F5138A">
        <w:rPr>
          <w:sz w:val="20"/>
        </w:rPr>
        <w:t>20</w:t>
      </w:r>
      <w:r w:rsidR="00C900D6">
        <w:rPr>
          <w:sz w:val="20"/>
        </w:rPr>
        <w:t>0</w:t>
      </w:r>
      <w:r w:rsidRPr="00BC6A8B">
        <w:rPr>
          <w:sz w:val="20"/>
        </w:rPr>
        <w:t xml:space="preserve">.00 </w:t>
      </w:r>
      <w:r w:rsidR="004C1712">
        <w:rPr>
          <w:sz w:val="20"/>
        </w:rPr>
        <w:t xml:space="preserve">Non-refundable </w:t>
      </w:r>
      <w:r w:rsidRPr="00BC6A8B">
        <w:rPr>
          <w:sz w:val="20"/>
        </w:rPr>
        <w:t>Re</w:t>
      </w:r>
      <w:r>
        <w:rPr>
          <w:sz w:val="20"/>
        </w:rPr>
        <w:t>gistration Fee</w:t>
      </w:r>
    </w:p>
    <w:p w14:paraId="584B96AC" w14:textId="77777777" w:rsidR="005969EE" w:rsidRPr="00B73121" w:rsidRDefault="005969EE" w:rsidP="00A51DA7">
      <w:pPr>
        <w:pStyle w:val="ListParagraph"/>
      </w:pPr>
    </w:p>
    <w:p w14:paraId="66E02A9C" w14:textId="77777777" w:rsidR="00B40D7D" w:rsidRPr="00BC6A8B" w:rsidRDefault="00B40D7D" w:rsidP="00A51DA7">
      <w:pPr>
        <w:pStyle w:val="ListParagraph"/>
        <w:numPr>
          <w:ilvl w:val="0"/>
          <w:numId w:val="11"/>
        </w:numPr>
        <w:rPr>
          <w:sz w:val="20"/>
        </w:rPr>
      </w:pPr>
      <w:r w:rsidRPr="00BC6A8B">
        <w:rPr>
          <w:sz w:val="20"/>
        </w:rPr>
        <w:t>Form No. 121 Certificate of Immunization Compliance</w:t>
      </w:r>
    </w:p>
    <w:p w14:paraId="40CF929D" w14:textId="77777777" w:rsidR="00B40D7D" w:rsidRPr="00B73121" w:rsidRDefault="00B40D7D" w:rsidP="00A51DA7"/>
    <w:p w14:paraId="7638791C" w14:textId="77777777" w:rsidR="00B40D7D" w:rsidRPr="00BC6A8B" w:rsidRDefault="00B40D7D" w:rsidP="00A51DA7">
      <w:pPr>
        <w:pStyle w:val="ListParagraph"/>
        <w:numPr>
          <w:ilvl w:val="0"/>
          <w:numId w:val="11"/>
        </w:numPr>
        <w:rPr>
          <w:sz w:val="20"/>
        </w:rPr>
      </w:pPr>
      <w:r w:rsidRPr="00BC6A8B">
        <w:rPr>
          <w:sz w:val="20"/>
        </w:rPr>
        <w:t>Birth Certificate</w:t>
      </w:r>
    </w:p>
    <w:p w14:paraId="6F8B0C79" w14:textId="77777777" w:rsidR="00B40D7D" w:rsidRPr="00B73121" w:rsidRDefault="00B40D7D" w:rsidP="00A51DA7"/>
    <w:p w14:paraId="446A6DFA" w14:textId="77777777" w:rsidR="00B40D7D" w:rsidRPr="00BC6A8B" w:rsidRDefault="00B40D7D" w:rsidP="00A51DA7">
      <w:pPr>
        <w:pStyle w:val="ListParagraph"/>
        <w:numPr>
          <w:ilvl w:val="0"/>
          <w:numId w:val="11"/>
        </w:numPr>
        <w:rPr>
          <w:sz w:val="20"/>
        </w:rPr>
      </w:pPr>
      <w:r w:rsidRPr="00BC6A8B">
        <w:rPr>
          <w:sz w:val="20"/>
        </w:rPr>
        <w:t>Parent Photo ID</w:t>
      </w:r>
    </w:p>
    <w:p w14:paraId="4209D893" w14:textId="77777777" w:rsidR="00BC6A8B" w:rsidRPr="00B73121" w:rsidRDefault="00BC6A8B" w:rsidP="00A51DA7"/>
    <w:sectPr w:rsidR="00BC6A8B" w:rsidRPr="00B73121" w:rsidSect="00F7283A">
      <w:type w:val="continuous"/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3778"/>
    <w:multiLevelType w:val="hybridMultilevel"/>
    <w:tmpl w:val="407A1D1C"/>
    <w:lvl w:ilvl="0" w:tplc="47D4DC6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100171780">
    <w:abstractNumId w:val="9"/>
  </w:num>
  <w:num w:numId="2" w16cid:durableId="177085738">
    <w:abstractNumId w:val="7"/>
  </w:num>
  <w:num w:numId="3" w16cid:durableId="155457261">
    <w:abstractNumId w:val="6"/>
  </w:num>
  <w:num w:numId="4" w16cid:durableId="1130708303">
    <w:abstractNumId w:val="5"/>
  </w:num>
  <w:num w:numId="5" w16cid:durableId="509949989">
    <w:abstractNumId w:val="4"/>
  </w:num>
  <w:num w:numId="6" w16cid:durableId="224683723">
    <w:abstractNumId w:val="8"/>
  </w:num>
  <w:num w:numId="7" w16cid:durableId="727345436">
    <w:abstractNumId w:val="3"/>
  </w:num>
  <w:num w:numId="8" w16cid:durableId="707528044">
    <w:abstractNumId w:val="2"/>
  </w:num>
  <w:num w:numId="9" w16cid:durableId="977803528">
    <w:abstractNumId w:val="1"/>
  </w:num>
  <w:num w:numId="10" w16cid:durableId="1031033260">
    <w:abstractNumId w:val="0"/>
  </w:num>
  <w:num w:numId="11" w16cid:durableId="1577201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87"/>
    <w:rsid w:val="00012CD8"/>
    <w:rsid w:val="00085B28"/>
    <w:rsid w:val="000E754A"/>
    <w:rsid w:val="00170D03"/>
    <w:rsid w:val="002028B1"/>
    <w:rsid w:val="00207EF9"/>
    <w:rsid w:val="00211D43"/>
    <w:rsid w:val="00225D76"/>
    <w:rsid w:val="0024253B"/>
    <w:rsid w:val="0029111B"/>
    <w:rsid w:val="00297EF8"/>
    <w:rsid w:val="002B0E99"/>
    <w:rsid w:val="002D66A9"/>
    <w:rsid w:val="002E46A1"/>
    <w:rsid w:val="0036677C"/>
    <w:rsid w:val="003C3500"/>
    <w:rsid w:val="003D4467"/>
    <w:rsid w:val="00410463"/>
    <w:rsid w:val="00423317"/>
    <w:rsid w:val="00477801"/>
    <w:rsid w:val="004B6946"/>
    <w:rsid w:val="004C1712"/>
    <w:rsid w:val="00500686"/>
    <w:rsid w:val="00500753"/>
    <w:rsid w:val="005059F2"/>
    <w:rsid w:val="0051012C"/>
    <w:rsid w:val="0052546B"/>
    <w:rsid w:val="0054037D"/>
    <w:rsid w:val="00545F4D"/>
    <w:rsid w:val="00566450"/>
    <w:rsid w:val="00595336"/>
    <w:rsid w:val="005969EE"/>
    <w:rsid w:val="005E6AE5"/>
    <w:rsid w:val="005F4216"/>
    <w:rsid w:val="00614F6F"/>
    <w:rsid w:val="00623685"/>
    <w:rsid w:val="00645323"/>
    <w:rsid w:val="006647CD"/>
    <w:rsid w:val="006A5B14"/>
    <w:rsid w:val="006C1602"/>
    <w:rsid w:val="006C2A99"/>
    <w:rsid w:val="006D4106"/>
    <w:rsid w:val="007130F5"/>
    <w:rsid w:val="00753A05"/>
    <w:rsid w:val="0079065A"/>
    <w:rsid w:val="007920F4"/>
    <w:rsid w:val="007C2D01"/>
    <w:rsid w:val="00847A18"/>
    <w:rsid w:val="00855CC2"/>
    <w:rsid w:val="00895331"/>
    <w:rsid w:val="008A4EB9"/>
    <w:rsid w:val="009109DC"/>
    <w:rsid w:val="009F0BB9"/>
    <w:rsid w:val="00A51DA7"/>
    <w:rsid w:val="00A8169A"/>
    <w:rsid w:val="00AD2D08"/>
    <w:rsid w:val="00AF1448"/>
    <w:rsid w:val="00B26762"/>
    <w:rsid w:val="00B3053D"/>
    <w:rsid w:val="00B40D7D"/>
    <w:rsid w:val="00B6208A"/>
    <w:rsid w:val="00B73121"/>
    <w:rsid w:val="00BA358F"/>
    <w:rsid w:val="00BC3D7F"/>
    <w:rsid w:val="00BC6A8B"/>
    <w:rsid w:val="00BF3287"/>
    <w:rsid w:val="00C463A3"/>
    <w:rsid w:val="00C73A1D"/>
    <w:rsid w:val="00C900D6"/>
    <w:rsid w:val="00CE23EB"/>
    <w:rsid w:val="00D05618"/>
    <w:rsid w:val="00DB2E36"/>
    <w:rsid w:val="00DC20D5"/>
    <w:rsid w:val="00DC486C"/>
    <w:rsid w:val="00E14BE8"/>
    <w:rsid w:val="00E372AB"/>
    <w:rsid w:val="00E52110"/>
    <w:rsid w:val="00E77AC0"/>
    <w:rsid w:val="00EA4486"/>
    <w:rsid w:val="00EA6DAE"/>
    <w:rsid w:val="00EF2B22"/>
    <w:rsid w:val="00EF2D9C"/>
    <w:rsid w:val="00F5138A"/>
    <w:rsid w:val="00F7283A"/>
    <w:rsid w:val="00F91165"/>
    <w:rsid w:val="00FA46E4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BCBDF"/>
  <w15:docId w15:val="{D32A7CF8-F374-4DE5-AEAB-31BCEA41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customStyle="1" w:styleId="TableText">
    <w:name w:val="Table Text"/>
    <w:basedOn w:val="Normal"/>
    <w:rsid w:val="00A8169A"/>
    <w:pPr>
      <w:spacing w:before="0" w:after="120" w:line="180" w:lineRule="atLeast"/>
      <w:jc w:val="both"/>
    </w:pPr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unhideWhenUsed/>
    <w:qFormat/>
    <w:rsid w:val="00B40D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7EF8"/>
    <w:rPr>
      <w:rFonts w:asciiTheme="majorHAnsi" w:hAnsiTheme="majorHAnsi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EF2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n\AppData\Roaming\Microsoft\Templates\Child's%20emergency%20contact%20and%20medical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146-AA7E-4939-9551-57CFBBBCD98B}"/>
      </w:docPartPr>
      <w:docPartBody>
        <w:p w:rsidR="0093401C" w:rsidRDefault="00CA5BDD">
          <w:r w:rsidRPr="004E1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1802FB44A4F118441823480E8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1D15-B095-4F0D-A300-4BAE62391690}"/>
      </w:docPartPr>
      <w:docPartBody>
        <w:p w:rsidR="00A13BF3" w:rsidRDefault="00D42D11" w:rsidP="00D42D11">
          <w:pPr>
            <w:pStyle w:val="0451802FB44A4F118441823480E80C04"/>
          </w:pPr>
          <w:r w:rsidRPr="004E18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38325F870449C8FCCC5245EBF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9056-F06A-4660-852E-37D78AE27752}"/>
      </w:docPartPr>
      <w:docPartBody>
        <w:p w:rsidR="00A13BF3" w:rsidRDefault="00D42D11" w:rsidP="00D42D11">
          <w:pPr>
            <w:pStyle w:val="53338325F870449C8FCCC5245EBF8E59"/>
          </w:pPr>
          <w:r w:rsidRPr="004E1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DD"/>
    <w:rsid w:val="001719D5"/>
    <w:rsid w:val="002D2315"/>
    <w:rsid w:val="0093401C"/>
    <w:rsid w:val="00A13BF3"/>
    <w:rsid w:val="00AA4F9E"/>
    <w:rsid w:val="00C97A14"/>
    <w:rsid w:val="00CA5BDD"/>
    <w:rsid w:val="00D4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D11"/>
    <w:rPr>
      <w:color w:val="808080"/>
    </w:rPr>
  </w:style>
  <w:style w:type="paragraph" w:customStyle="1" w:styleId="0451802FB44A4F118441823480E80C04">
    <w:name w:val="0451802FB44A4F118441823480E80C04"/>
    <w:rsid w:val="00D42D11"/>
  </w:style>
  <w:style w:type="paragraph" w:customStyle="1" w:styleId="53338325F870449C8FCCC5245EBF8E59">
    <w:name w:val="53338325F870449C8FCCC5245EBF8E59"/>
    <w:rsid w:val="00D42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Darin Tubb</dc:creator>
  <cp:keywords/>
  <cp:lastModifiedBy>Darin Tubb</cp:lastModifiedBy>
  <cp:revision>2</cp:revision>
  <cp:lastPrinted>2021-03-11T17:24:00Z</cp:lastPrinted>
  <dcterms:created xsi:type="dcterms:W3CDTF">2024-01-25T21:07:00Z</dcterms:created>
  <dcterms:modified xsi:type="dcterms:W3CDTF">2024-01-25T21:07:00Z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